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140BA9A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3D4F18E" w14:textId="77777777" w:rsidTr="00C2174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C21744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4B77E8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545BBF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37E630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0E45C1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260721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7968052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7208E5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AF99DC" w14:textId="6AEE66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10D3EE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C2F8D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33EAC6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1A24D8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06D0D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50B071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176476" w14:textId="20583C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39586C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50056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107E3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A34A7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0864C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2006B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85F12A2" w14:textId="3E6A2F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2C51E8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292C08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47FA9A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4BD48F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F1A11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58F5DE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9963310" w14:textId="57EA5F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2A9232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6AAA32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4E6CE0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2587CA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4A0EE3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377A67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67D74A0" w14:textId="7DBAD6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729FA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218D" w14:textId="77777777" w:rsidR="00FE4201" w:rsidRDefault="00FE4201">
      <w:pPr>
        <w:spacing w:after="0"/>
      </w:pPr>
      <w:r>
        <w:separator/>
      </w:r>
    </w:p>
  </w:endnote>
  <w:endnote w:type="continuationSeparator" w:id="0">
    <w:p w14:paraId="42ED7D2D" w14:textId="77777777" w:rsidR="00FE4201" w:rsidRDefault="00FE4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0DBF" w14:textId="77777777" w:rsidR="00FE4201" w:rsidRDefault="00FE4201">
      <w:pPr>
        <w:spacing w:after="0"/>
      </w:pPr>
      <w:r>
        <w:separator/>
      </w:r>
    </w:p>
  </w:footnote>
  <w:footnote w:type="continuationSeparator" w:id="0">
    <w:p w14:paraId="2D065D06" w14:textId="77777777" w:rsidR="00FE4201" w:rsidRDefault="00FE42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1AA"/>
    <w:rsid w:val="00512F2D"/>
    <w:rsid w:val="00570FBB"/>
    <w:rsid w:val="00583B82"/>
    <w:rsid w:val="005923AC"/>
    <w:rsid w:val="005C10EB"/>
    <w:rsid w:val="005C2B5D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B7A3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744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2F5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E42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2021-08-11T15:16:00Z</dcterms:created>
  <dcterms:modified xsi:type="dcterms:W3CDTF">2021-08-11T15:16:00Z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