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50404D0C" w:rsidR="00BF49DC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01C00B28" w:rsidR="00BF49DC" w:rsidRPr="00A765A9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F1140A" w14:paraId="726CE1BC" w14:textId="77777777" w:rsidTr="009D4B26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9BA4DB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F94789C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CB89E31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C2D4665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6CA39DA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4633B8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7F3AD50C" w:rsidR="00BF49DC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BF49DC" w:rsidRPr="00F1140A" w14:paraId="6EAC1785" w14:textId="77777777" w:rsidTr="009D4B26">
        <w:trPr>
          <w:trHeight w:val="2211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29960D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51ADBB52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6D528C2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59997242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6F833A20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3B8594F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03E6862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1AAB8C2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6905169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7C2F7C92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392FDE70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373339D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4DDB13E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229C8C0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45442F7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4025571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1B9BC64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5E46ABF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593CDC2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02D9335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736C7AC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1D5800D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508FCB1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2BB0D43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4408D03D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5275C4F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422F95D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097FE80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5AAB91F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2C84841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5792464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243651A6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3032B53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1E24A8C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401029E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15158A8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6630E76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945F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  <w:bookmarkEnd w:id="0"/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0460" w14:textId="77777777" w:rsidR="0024271E" w:rsidRDefault="0024271E">
      <w:pPr>
        <w:spacing w:after="0"/>
      </w:pPr>
      <w:r>
        <w:separator/>
      </w:r>
    </w:p>
  </w:endnote>
  <w:endnote w:type="continuationSeparator" w:id="0">
    <w:p w14:paraId="010AECDD" w14:textId="77777777" w:rsidR="0024271E" w:rsidRDefault="002427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C823" w14:textId="77777777" w:rsidR="0024271E" w:rsidRDefault="0024271E">
      <w:pPr>
        <w:spacing w:after="0"/>
      </w:pPr>
      <w:r>
        <w:separator/>
      </w:r>
    </w:p>
  </w:footnote>
  <w:footnote w:type="continuationSeparator" w:id="0">
    <w:p w14:paraId="1141A8B6" w14:textId="77777777" w:rsidR="0024271E" w:rsidRDefault="002427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4271E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D07C4"/>
    <w:rsid w:val="009D4B26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2021-08-05T19:58:00Z</dcterms:created>
  <dcterms:modified xsi:type="dcterms:W3CDTF">2021-08-05T19:58:00Z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