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44C61A75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2A07B664" w14:textId="77777777" w:rsidTr="00EE281B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EE281B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601D1B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206421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0F52B2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62F987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3C121E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6DB416E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059DF4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7EA8966" w14:textId="63DF09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20BBCE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5CFCD6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632A67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313555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09CDAB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5C66FD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90FC634" w14:textId="7D8983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56237F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09E6F7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76D84E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0E91E9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313BA5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6B8BF7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C7AE80F" w14:textId="1B080A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1B41C6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B628B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7D4AD8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770CAFA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57CA6F8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739899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B2899E" w14:textId="3F010E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2DC6E3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4159F6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02C01C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63F017D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42951D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6F8A93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DF423A" w14:textId="7A17A8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229698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E281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9D21" w14:textId="77777777" w:rsidR="008D05D6" w:rsidRDefault="008D05D6">
      <w:pPr>
        <w:spacing w:after="0"/>
      </w:pPr>
      <w:r>
        <w:separator/>
      </w:r>
    </w:p>
  </w:endnote>
  <w:endnote w:type="continuationSeparator" w:id="0">
    <w:p w14:paraId="69F9AE58" w14:textId="77777777" w:rsidR="008D05D6" w:rsidRDefault="008D0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87CA" w14:textId="77777777" w:rsidR="008D05D6" w:rsidRDefault="008D05D6">
      <w:pPr>
        <w:spacing w:after="0"/>
      </w:pPr>
      <w:r>
        <w:separator/>
      </w:r>
    </w:p>
  </w:footnote>
  <w:footnote w:type="continuationSeparator" w:id="0">
    <w:p w14:paraId="4209431C" w14:textId="77777777" w:rsidR="008D05D6" w:rsidRDefault="008D05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D05D6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81B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2021-08-09T17:56:00Z</dcterms:created>
  <dcterms:modified xsi:type="dcterms:W3CDTF">2021-08-09T17:56:00Z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