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684BAE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2CFD0432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2A07B664" w14:textId="77777777" w:rsidTr="00EE281B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23A9670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575F13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7FBE00B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440B476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3517099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214522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9DB4" w14:textId="1D5F014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250FBDA1" w14:textId="77777777" w:rsidTr="00EE281B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07AB7CF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0E77F28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7B2A50C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273C38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03A391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598174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02BA98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7EA8966" w14:textId="1FCE0B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08901D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42ACB6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568837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7CE091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01448FB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54574C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90FC634" w14:textId="5FDB2C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738E76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70E865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657888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7B0AD71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41E6FB8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4CABF6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C7AE80F" w14:textId="2BCF80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670AE91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126B93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46849E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2ECCC8F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314A39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0CB441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B2899E" w14:textId="36FE85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0D9EF3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659BA6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245CE8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3891A7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5A7DD2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6CC1ED3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DF423A" w14:textId="748AE5C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34C262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D146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0FF2" w14:textId="77777777" w:rsidR="00E32B79" w:rsidRDefault="00E32B79">
      <w:pPr>
        <w:spacing w:after="0"/>
      </w:pPr>
      <w:r>
        <w:separator/>
      </w:r>
    </w:p>
  </w:endnote>
  <w:endnote w:type="continuationSeparator" w:id="0">
    <w:p w14:paraId="4627E773" w14:textId="77777777" w:rsidR="00E32B79" w:rsidRDefault="00E32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98E4C" w14:textId="77777777" w:rsidR="00E32B79" w:rsidRDefault="00E32B79">
      <w:pPr>
        <w:spacing w:after="0"/>
      </w:pPr>
      <w:r>
        <w:separator/>
      </w:r>
    </w:p>
  </w:footnote>
  <w:footnote w:type="continuationSeparator" w:id="0">
    <w:p w14:paraId="612B45BA" w14:textId="77777777" w:rsidR="00E32B79" w:rsidRDefault="00E32B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D05D6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1462"/>
    <w:rsid w:val="00D83E47"/>
    <w:rsid w:val="00DE32AC"/>
    <w:rsid w:val="00E1407A"/>
    <w:rsid w:val="00E32B79"/>
    <w:rsid w:val="00E33F1A"/>
    <w:rsid w:val="00E50BDE"/>
    <w:rsid w:val="00E774CD"/>
    <w:rsid w:val="00E77E1D"/>
    <w:rsid w:val="00E97684"/>
    <w:rsid w:val="00ED5F48"/>
    <w:rsid w:val="00ED75B6"/>
    <w:rsid w:val="00EE281B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2021-08-11T06:46:00Z</dcterms:created>
  <dcterms:modified xsi:type="dcterms:W3CDTF">2021-08-11T06:46:00Z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