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684BAE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341845FE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2A07B664" w14:textId="77777777" w:rsidTr="00EE281B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23A9670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575F13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FBE00B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440B476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3517099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214522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9DB4" w14:textId="1D5F014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250FBDA1" w14:textId="77777777" w:rsidTr="00EE281B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632E16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098E0E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25F126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252E08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0A4BEE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4031F2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617EEC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MonthStart7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суббота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7EA8966" w14:textId="66A7F6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198B19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7CDC64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240140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76F18E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174379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1BE5EB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90FC634" w14:textId="262A62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4D9C98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56F5F9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7E67FB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1140B4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1AB0DB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75F7B2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C7AE80F" w14:textId="558353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48F438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19A5A3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2B938D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13EE0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6B86C0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4D8AE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B2899E" w14:textId="5C3DF7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7C6766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2D0249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093CB8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6598A4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4FA071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47312C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EE281B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DF423A" w14:textId="6BE8D2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5432C2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MonthEnd7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81B8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D89D" w14:textId="77777777" w:rsidR="00087447" w:rsidRDefault="00087447">
      <w:pPr>
        <w:spacing w:after="0"/>
      </w:pPr>
      <w:r>
        <w:separator/>
      </w:r>
    </w:p>
  </w:endnote>
  <w:endnote w:type="continuationSeparator" w:id="0">
    <w:p w14:paraId="5C50F308" w14:textId="77777777" w:rsidR="00087447" w:rsidRDefault="00087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24C9" w14:textId="77777777" w:rsidR="00087447" w:rsidRDefault="00087447">
      <w:pPr>
        <w:spacing w:after="0"/>
      </w:pPr>
      <w:r>
        <w:separator/>
      </w:r>
    </w:p>
  </w:footnote>
  <w:footnote w:type="continuationSeparator" w:id="0">
    <w:p w14:paraId="32A6FC19" w14:textId="77777777" w:rsidR="00087447" w:rsidRDefault="000874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7447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1B83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D05D6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1462"/>
    <w:rsid w:val="00D83E47"/>
    <w:rsid w:val="00DE32AC"/>
    <w:rsid w:val="00E1407A"/>
    <w:rsid w:val="00E32B79"/>
    <w:rsid w:val="00E33F1A"/>
    <w:rsid w:val="00E50BDE"/>
    <w:rsid w:val="00E774CD"/>
    <w:rsid w:val="00E77E1D"/>
    <w:rsid w:val="00E97684"/>
    <w:rsid w:val="00ED5F48"/>
    <w:rsid w:val="00ED75B6"/>
    <w:rsid w:val="00EE281B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2021-08-11T14:25:00Z</dcterms:created>
  <dcterms:modified xsi:type="dcterms:W3CDTF">2021-08-11T14:25:00Z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