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386"/>
        <w:gridCol w:w="5386"/>
      </w:tblGrid>
      <w:tr w:rsidR="00ED5F48" w:rsidRPr="00F1140A" w14:paraId="491B8CF8" w14:textId="77777777" w:rsidTr="00ED5F48">
        <w:tc>
          <w:tcPr>
            <w:tcW w:w="2500" w:type="pct"/>
            <w:vAlign w:val="center"/>
          </w:tcPr>
          <w:p w14:paraId="1D943BD5" w14:textId="14D175F7" w:rsidR="00ED5F48" w:rsidRPr="008711BC" w:rsidRDefault="00A765A9" w:rsidP="00D83E47">
            <w:pPr>
              <w:pStyle w:val="ad"/>
              <w:spacing w:after="0"/>
              <w:jc w:val="left"/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120"/>
                <w:szCs w:val="120"/>
                <w:lang w:bidi="ru-RU"/>
              </w:rPr>
              <w:t>STUDENI</w:t>
            </w:r>
          </w:p>
        </w:tc>
        <w:tc>
          <w:tcPr>
            <w:tcW w:w="2500" w:type="pct"/>
            <w:vAlign w:val="center"/>
          </w:tcPr>
          <w:p w14:paraId="5AC816B2" w14:textId="1773C192" w:rsidR="00ED5F48" w:rsidRPr="00F1140A" w:rsidRDefault="00ED5F48" w:rsidP="00D83E47">
            <w:pPr>
              <w:pStyle w:val="ad"/>
              <w:spacing w:after="0"/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  <w:instrText xml:space="preserve"> DOCVARIABLE  MonthStart1 \@  yyyy   \* MERGEFORMAT </w:instrText>
            </w:r>
            <w:r w:rsidRPr="00A765A9"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  <w:fldChar w:fldCharType="separate"/>
            </w:r>
            <w:r w:rsidR="0080577D"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  <w:t>2021</w:t>
            </w:r>
            <w:r w:rsidRPr="00A765A9"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  <w:fldChar w:fldCharType="end"/>
            </w:r>
          </w:p>
        </w:tc>
      </w:tr>
    </w:tbl>
    <w:p w14:paraId="60D83A92" w14:textId="61BA8925" w:rsidR="00ED5F48" w:rsidRPr="00F1140A" w:rsidRDefault="00ED5F48" w:rsidP="00D83E47">
      <w:pPr>
        <w:pStyle w:val="Months"/>
        <w:ind w:left="0"/>
        <w:jc w:val="center"/>
        <w:rPr>
          <w:rFonts w:ascii="Impact" w:hAnsi="Impact" w:cs="Arial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1524"/>
        <w:gridCol w:w="1541"/>
        <w:gridCol w:w="1544"/>
        <w:gridCol w:w="1544"/>
        <w:gridCol w:w="1544"/>
        <w:gridCol w:w="1544"/>
        <w:gridCol w:w="1514"/>
      </w:tblGrid>
      <w:tr w:rsidR="00ED5F48" w:rsidRPr="00F1140A" w14:paraId="46168607" w14:textId="77777777" w:rsidTr="0080577D">
        <w:trPr>
          <w:trHeight w:val="567"/>
        </w:trPr>
        <w:tc>
          <w:tcPr>
            <w:tcW w:w="70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4BECF2" w14:textId="3D2ACFE5" w:rsidR="00ED5F48" w:rsidRPr="00A76704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PO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CDEE10" w14:textId="766AEA84" w:rsidR="00ED5F48" w:rsidRPr="00A76704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UT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328FBE" w14:textId="301917F3" w:rsidR="00ED5F48" w:rsidRPr="00A76704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SR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C11AC7" w14:textId="4B5CC47B" w:rsidR="00ED5F48" w:rsidRPr="00A76704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ČE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2D2B52" w14:textId="1F01596A" w:rsidR="00ED5F48" w:rsidRPr="00A76704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PE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E3B942" w14:textId="74E422F5" w:rsidR="00ED5F48" w:rsidRPr="00A76704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SU</w:t>
            </w:r>
          </w:p>
        </w:tc>
        <w:tc>
          <w:tcPr>
            <w:tcW w:w="705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471C53" w14:textId="1414BDB2" w:rsidR="00ED5F48" w:rsidRPr="00A765A9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FF0000"/>
                <w:sz w:val="48"/>
                <w:szCs w:val="48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48"/>
                <w:szCs w:val="48"/>
                <w:lang w:bidi="ru-RU"/>
              </w:rPr>
              <w:t>NE</w:t>
            </w:r>
          </w:p>
        </w:tc>
      </w:tr>
      <w:tr w:rsidR="00ED5F48" w:rsidRPr="00F1140A" w14:paraId="1AB241C6" w14:textId="77777777" w:rsidTr="0080577D">
        <w:trPr>
          <w:trHeight w:val="2211"/>
        </w:trPr>
        <w:tc>
          <w:tcPr>
            <w:tcW w:w="70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69208744" w14:textId="33854BCC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MonthStart11 \@ dddd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0577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понедельник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“понедельник" 1 ""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0577D"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1FF23BE8" w14:textId="74713E43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MonthStart11 \@ dddd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0577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понедельник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“вторник" 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=A2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0577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&lt;&gt; 0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=A2+1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0577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0577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0577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2AF104F4" w14:textId="6558E187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MonthStart11 \@ dddd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0577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понедельник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“среда" 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=B2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0577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&lt;&gt; 0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=B2+1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0577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0577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0577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3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7B57DE07" w14:textId="29823D40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MonthStart11 \@ dddd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0577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понедельник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“четверг" 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=C2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0577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&lt;&gt; 0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=C2+1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0577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4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0577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4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0577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4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74EDA721" w14:textId="54D9FD75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MonthStart11 \@ dddd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0577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понедельник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= “пятница" 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=D2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0577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4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&lt;&gt; 0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=D2+1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0577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5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0577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5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0577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5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5C318F1A" w14:textId="7F86B90C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MonthStart11 \@ dddd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0577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понедельник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“суббота" 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=E2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0577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5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&lt;&gt; 0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=E2+1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0577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0577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0577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6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744BCADC" w14:textId="223873CF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DocVariable MonthStart11 \@ dddd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80577D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понедельник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 “воскресенье" 1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=F2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80577D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6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&lt;&gt; 0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=F2+1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80577D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7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80577D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7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80577D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t>7</w: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</w:p>
        </w:tc>
      </w:tr>
      <w:tr w:rsidR="00ED5F48" w:rsidRPr="00F1140A" w14:paraId="1190101B" w14:textId="77777777" w:rsidTr="0080577D">
        <w:trPr>
          <w:trHeight w:val="2211"/>
        </w:trPr>
        <w:tc>
          <w:tcPr>
            <w:tcW w:w="708" w:type="pct"/>
            <w:tcMar>
              <w:right w:w="142" w:type="dxa"/>
            </w:tcMar>
            <w:vAlign w:val="center"/>
          </w:tcPr>
          <w:p w14:paraId="4392197A" w14:textId="51EAA67D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=G2+1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0577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8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56E84146" w14:textId="108E5C5C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=A3+1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0577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9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71D001C" w14:textId="227AD39D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=B3+1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0577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10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E99F84F" w14:textId="07583688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=C3+1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0577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11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3D7A2C7" w14:textId="0B0F5383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=D3+1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0577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12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28C68FC" w14:textId="30D4F1AA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=E3+1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0577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13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6FA46A54" w14:textId="03ED85DA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=F3+1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80577D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t>14</w: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</w:p>
        </w:tc>
      </w:tr>
      <w:tr w:rsidR="00ED5F48" w:rsidRPr="00F1140A" w14:paraId="71496383" w14:textId="77777777" w:rsidTr="0080577D">
        <w:trPr>
          <w:trHeight w:val="2211"/>
        </w:trPr>
        <w:tc>
          <w:tcPr>
            <w:tcW w:w="708" w:type="pct"/>
            <w:tcMar>
              <w:right w:w="142" w:type="dxa"/>
            </w:tcMar>
            <w:vAlign w:val="center"/>
          </w:tcPr>
          <w:p w14:paraId="5EC68B63" w14:textId="64F60C1E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=G3+1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0577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15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01DE3BEC" w14:textId="64C23A9F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=A4+1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0577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16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5AD6FE0" w14:textId="33EBA0C9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=B4+1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0577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17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9A9C57C" w14:textId="732AC80F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=C4+1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0577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18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10A001C" w14:textId="6999EDD5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=D4+1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0577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19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7B318C0" w14:textId="02BDE140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=E4+1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0577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20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1CC94ADB" w14:textId="75032CAA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=F4+1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80577D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t>21</w: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</w:p>
        </w:tc>
      </w:tr>
      <w:tr w:rsidR="00ED5F48" w:rsidRPr="00F1140A" w14:paraId="074BB8BF" w14:textId="77777777" w:rsidTr="0080577D">
        <w:trPr>
          <w:trHeight w:val="2211"/>
        </w:trPr>
        <w:tc>
          <w:tcPr>
            <w:tcW w:w="708" w:type="pct"/>
            <w:tcMar>
              <w:right w:w="142" w:type="dxa"/>
            </w:tcMar>
            <w:vAlign w:val="center"/>
          </w:tcPr>
          <w:p w14:paraId="277B7C06" w14:textId="3A6E60DB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=G4+1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0577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22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4751A727" w14:textId="3CB61B39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=A5+1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0577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23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2866D1E" w14:textId="5F928013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=B5+1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0577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24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A14EB99" w14:textId="792839AA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=C5+1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0577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25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F9EFBF0" w14:textId="052223D8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=D5+1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0577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26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133F83D" w14:textId="02A3EA22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=E5+1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0577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27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41C6EBAA" w14:textId="4392D4A9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=F5+1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80577D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t>28</w: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</w:p>
        </w:tc>
      </w:tr>
      <w:tr w:rsidR="00ED5F48" w:rsidRPr="00F1140A" w14:paraId="3240C3B6" w14:textId="77777777" w:rsidTr="0080577D">
        <w:trPr>
          <w:trHeight w:val="2211"/>
        </w:trPr>
        <w:tc>
          <w:tcPr>
            <w:tcW w:w="708" w:type="pct"/>
            <w:tcMar>
              <w:right w:w="142" w:type="dxa"/>
            </w:tcMar>
            <w:vAlign w:val="center"/>
          </w:tcPr>
          <w:p w14:paraId="7EFB2A1C" w14:textId="0F515DB8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=G5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0577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28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=G5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0577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28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MonthEnd11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0577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=G5+1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0577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29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0577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29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0577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29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048B7341" w14:textId="0C5109B8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0577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29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=A6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0577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29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MonthEnd11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0577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=A6+1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0577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0577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0577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30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4D13A7C" w14:textId="6F5785BF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0577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=B6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0577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MonthEnd11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0577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=B6+1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711BC"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25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9BD97E4" w14:textId="39FA39BB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0577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=C6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711BC"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25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MonthEnd11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711BC"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=C6+1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711BC"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711BC"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978CE96" w14:textId="26959B90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0577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=D6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711BC"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MonthEnd11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711BC"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=D6+1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711BC"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27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711BC"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27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A9A1247" w14:textId="45B773ED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0577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=E6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711BC"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27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MonthEnd11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711BC"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=E6+1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711BC"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28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711BC"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28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13BC1A11" w14:textId="102306E4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=F6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80577D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0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=F6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8711BC"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28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DocVariable MonthEnd11 \@ d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8711BC"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=F6+1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8711BC"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29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8711BC"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29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</w:p>
        </w:tc>
      </w:tr>
      <w:tr w:rsidR="00ED5F48" w:rsidRPr="00F1140A" w14:paraId="1AEF418B" w14:textId="77777777" w:rsidTr="0080577D">
        <w:trPr>
          <w:trHeight w:val="2211"/>
        </w:trPr>
        <w:tc>
          <w:tcPr>
            <w:tcW w:w="708" w:type="pct"/>
            <w:tcMar>
              <w:right w:w="142" w:type="dxa"/>
            </w:tcMar>
            <w:vAlign w:val="center"/>
          </w:tcPr>
          <w:p w14:paraId="79A0E62B" w14:textId="026B533F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0577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=G6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711BC"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29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MonthEnd11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711BC"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=G6+1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711BC"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711BC"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2CAB03A5" w14:textId="7C252354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=A7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0577D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=A7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711BC"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MonthEnd11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711BC"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=A7+1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7B7ACE1" w14:textId="77777777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C7008B6" w14:textId="77777777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10AE0D9" w14:textId="77777777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960972F" w14:textId="77777777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3994C250" w14:textId="77777777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00"/>
                <w:szCs w:val="100"/>
              </w:rPr>
            </w:pPr>
          </w:p>
        </w:tc>
      </w:tr>
    </w:tbl>
    <w:p w14:paraId="50D5D5A5" w14:textId="77777777" w:rsidR="00ED5F48" w:rsidRPr="00F1140A" w:rsidRDefault="00ED5F48" w:rsidP="00D83E47">
      <w:pPr>
        <w:pStyle w:val="a5"/>
        <w:rPr>
          <w:rFonts w:ascii="Impact" w:hAnsi="Impact" w:cs="Arial"/>
          <w:noProof/>
          <w:color w:val="auto"/>
          <w:sz w:val="2"/>
          <w:szCs w:val="2"/>
        </w:rPr>
      </w:pPr>
    </w:p>
    <w:sectPr w:rsidR="00ED5F48" w:rsidRPr="00F1140A" w:rsidSect="005C10EB">
      <w:pgSz w:w="11906" w:h="16838" w:code="9"/>
      <w:pgMar w:top="454" w:right="567" w:bottom="454" w:left="56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68A728" w14:textId="77777777" w:rsidR="003A5704" w:rsidRDefault="003A5704">
      <w:pPr>
        <w:spacing w:after="0"/>
      </w:pPr>
      <w:r>
        <w:separator/>
      </w:r>
    </w:p>
  </w:endnote>
  <w:endnote w:type="continuationSeparator" w:id="0">
    <w:p w14:paraId="3CBB96B3" w14:textId="77777777" w:rsidR="003A5704" w:rsidRDefault="003A570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575FFF" w14:textId="77777777" w:rsidR="003A5704" w:rsidRDefault="003A5704">
      <w:pPr>
        <w:spacing w:after="0"/>
      </w:pPr>
      <w:r>
        <w:separator/>
      </w:r>
    </w:p>
  </w:footnote>
  <w:footnote w:type="continuationSeparator" w:id="0">
    <w:p w14:paraId="0B5F565A" w14:textId="77777777" w:rsidR="003A5704" w:rsidRDefault="003A570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C41F9"/>
    <w:rsid w:val="00285C1D"/>
    <w:rsid w:val="002E6538"/>
    <w:rsid w:val="003137FD"/>
    <w:rsid w:val="003327F5"/>
    <w:rsid w:val="00340CAF"/>
    <w:rsid w:val="003A5704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C10EB"/>
    <w:rsid w:val="005D5149"/>
    <w:rsid w:val="005E656F"/>
    <w:rsid w:val="00667021"/>
    <w:rsid w:val="006974E1"/>
    <w:rsid w:val="006B6899"/>
    <w:rsid w:val="006C0896"/>
    <w:rsid w:val="006F513E"/>
    <w:rsid w:val="00727D08"/>
    <w:rsid w:val="00785DE6"/>
    <w:rsid w:val="007C0139"/>
    <w:rsid w:val="007D45A1"/>
    <w:rsid w:val="007F564D"/>
    <w:rsid w:val="0080577D"/>
    <w:rsid w:val="008711BC"/>
    <w:rsid w:val="008B1201"/>
    <w:rsid w:val="008F16F7"/>
    <w:rsid w:val="009164BA"/>
    <w:rsid w:val="009166BD"/>
    <w:rsid w:val="0095517E"/>
    <w:rsid w:val="00977AAE"/>
    <w:rsid w:val="009945FF"/>
    <w:rsid w:val="00996E56"/>
    <w:rsid w:val="00997268"/>
    <w:rsid w:val="009A6361"/>
    <w:rsid w:val="009D07C4"/>
    <w:rsid w:val="00A12667"/>
    <w:rsid w:val="00A14581"/>
    <w:rsid w:val="00A20E4C"/>
    <w:rsid w:val="00A765A9"/>
    <w:rsid w:val="00A76704"/>
    <w:rsid w:val="00AA23D3"/>
    <w:rsid w:val="00AA3C50"/>
    <w:rsid w:val="00AE302A"/>
    <w:rsid w:val="00AE36BB"/>
    <w:rsid w:val="00B37C7E"/>
    <w:rsid w:val="00B61F0C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83E47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1140A"/>
    <w:rsid w:val="00F60810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2021-08-10T07:20:00Z</dcterms:created>
  <dcterms:modified xsi:type="dcterms:W3CDTF">2021-08-10T07:20:00Z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