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32DEF664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6168607" w14:textId="77777777" w:rsidTr="008057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80577D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2852BE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5F60DE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0A416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76D086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411C7A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76F196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7E93FD5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92197A" w14:textId="107FA7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1AE6ED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62564F0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43182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7727A5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15A0C6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0DDA12A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EC68B63" w14:textId="3FB0D8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7EB1EBD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166E6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3D4DB6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9700C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260D43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38AED9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7B7C06" w14:textId="2868B1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1F97393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0974C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57DC8D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5114B76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1CF501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1BCA37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EFB2A1C" w14:textId="7EAF62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7B8C54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0EC871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9423D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1A99FF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696E27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274BD53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9A0E62B" w14:textId="5350DFE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6C370B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5B602C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D56B" w14:textId="77777777" w:rsidR="003766BC" w:rsidRDefault="003766BC">
      <w:pPr>
        <w:spacing w:after="0"/>
      </w:pPr>
      <w:r>
        <w:separator/>
      </w:r>
    </w:p>
  </w:endnote>
  <w:endnote w:type="continuationSeparator" w:id="0">
    <w:p w14:paraId="1B535E20" w14:textId="77777777" w:rsidR="003766BC" w:rsidRDefault="0037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C78F" w14:textId="77777777" w:rsidR="003766BC" w:rsidRDefault="003766BC">
      <w:pPr>
        <w:spacing w:after="0"/>
      </w:pPr>
      <w:r>
        <w:separator/>
      </w:r>
    </w:p>
  </w:footnote>
  <w:footnote w:type="continuationSeparator" w:id="0">
    <w:p w14:paraId="6023D53F" w14:textId="77777777" w:rsidR="003766BC" w:rsidRDefault="003766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766BC"/>
    <w:rsid w:val="003A5704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602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0577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2021-08-11T04:45:00Z</dcterms:created>
  <dcterms:modified xsi:type="dcterms:W3CDTF">2021-08-11T04:45:00Z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