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6C07E61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6168607" w14:textId="77777777" w:rsidTr="008057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80577D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6FA856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33F48A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0BB0D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04801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3112FC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B7F57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55C317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92197A" w14:textId="2EF74B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12466E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4E026B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E32EB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0C0B44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7EBD3C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859A3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EC68B63" w14:textId="47CF6E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6E3FF0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6AE0C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65C158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CD407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1C2160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7B7DFF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7B7C06" w14:textId="5462BA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3776C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58741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36A745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391BDC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9E5D1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64318A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EFB2A1C" w14:textId="5FDA1A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252CD8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146C92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6085B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43CEF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53A81C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1252D0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9A0E62B" w14:textId="3C9F6C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1C6458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C29A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6048" w14:textId="77777777" w:rsidR="007758DF" w:rsidRDefault="007758DF">
      <w:pPr>
        <w:spacing w:after="0"/>
      </w:pPr>
      <w:r>
        <w:separator/>
      </w:r>
    </w:p>
  </w:endnote>
  <w:endnote w:type="continuationSeparator" w:id="0">
    <w:p w14:paraId="775A0E2E" w14:textId="77777777" w:rsidR="007758DF" w:rsidRDefault="00775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F69F" w14:textId="77777777" w:rsidR="007758DF" w:rsidRDefault="007758DF">
      <w:pPr>
        <w:spacing w:after="0"/>
      </w:pPr>
      <w:r>
        <w:separator/>
      </w:r>
    </w:p>
  </w:footnote>
  <w:footnote w:type="continuationSeparator" w:id="0">
    <w:p w14:paraId="47D6E6A1" w14:textId="77777777" w:rsidR="007758DF" w:rsidRDefault="007758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766BC"/>
    <w:rsid w:val="003A5704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602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758DF"/>
    <w:rsid w:val="00785DE6"/>
    <w:rsid w:val="007C0139"/>
    <w:rsid w:val="007D45A1"/>
    <w:rsid w:val="007F564D"/>
    <w:rsid w:val="0080577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29AE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2021-08-11T18:56:00Z</dcterms:created>
  <dcterms:modified xsi:type="dcterms:W3CDTF">2021-08-11T18:56:00Z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