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7926F2D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631C0174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232816E" w14:textId="77777777" w:rsidTr="00B6297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456B80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FA4720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25CBA81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D971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8E3211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2F0DDF2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A3D" w14:textId="6E67F27E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F5FFAB0" w14:textId="77777777" w:rsidTr="00B62971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37B512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12B777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4A3B04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138E30F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28E70A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64DDDD4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78CA1D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21331D" w14:textId="35FB5D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4C1E97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7DD07A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5DD3A6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519339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0BEA28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054A1C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3162FCE" w14:textId="615FE1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6F4B07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00B7FE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1552FF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62158D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72839F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083971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8568AD" w14:textId="215258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0E8E1C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6E77F0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3AC873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71A66DF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7171F1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4EFC44F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05994ED" w14:textId="59B0EE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298713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00E0F5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009CE8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0597CB9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50BF93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072F7F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B10BCDE" w14:textId="1AF8E4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4CF8FF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6297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9A18" w14:textId="77777777" w:rsidR="00CA4B0F" w:rsidRDefault="00CA4B0F">
      <w:pPr>
        <w:spacing w:after="0"/>
      </w:pPr>
      <w:r>
        <w:separator/>
      </w:r>
    </w:p>
  </w:endnote>
  <w:endnote w:type="continuationSeparator" w:id="0">
    <w:p w14:paraId="73094C1E" w14:textId="77777777" w:rsidR="00CA4B0F" w:rsidRDefault="00CA4B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85B71" w14:textId="77777777" w:rsidR="00CA4B0F" w:rsidRDefault="00CA4B0F">
      <w:pPr>
        <w:spacing w:after="0"/>
      </w:pPr>
      <w:r>
        <w:separator/>
      </w:r>
    </w:p>
  </w:footnote>
  <w:footnote w:type="continuationSeparator" w:id="0">
    <w:p w14:paraId="57B692D8" w14:textId="77777777" w:rsidR="00CA4B0F" w:rsidRDefault="00CA4B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297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4B0F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2021-08-09T13:35:00Z</dcterms:created>
  <dcterms:modified xsi:type="dcterms:W3CDTF">2021-08-09T13:35:00Z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