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7926F2D1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SVIBANJ</w:t>
            </w:r>
          </w:p>
        </w:tc>
        <w:tc>
          <w:tcPr>
            <w:tcW w:w="2500" w:type="pct"/>
            <w:vAlign w:val="center"/>
          </w:tcPr>
          <w:p w14:paraId="356E2AAA" w14:textId="56DC73B7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4232816E" w14:textId="77777777" w:rsidTr="00B62971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2456B80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2FA4720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25CBA81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1BAD971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38E3211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2F0DDF2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10A3D" w14:textId="6E67F27E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F5FFAB0" w14:textId="77777777" w:rsidTr="00B62971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5B3C95C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70B1E5B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3832649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4AC2634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4902D1D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6B1EDEE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737B841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MonthStart5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21331D" w14:textId="587F7F2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2B31E14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0535931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17532F0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3413765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14D118C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6F00F26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3162FCE" w14:textId="74B3F29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4187901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64FF586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4045BAF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0E352EE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6611125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54952B6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8568AD" w14:textId="7639B2F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23FFEA8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008F1DE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629CD64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5E1D592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07D6611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3F7DBD3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05994ED" w14:textId="14D2C5F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296BE53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399CE50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5C7FA12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48B30D1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7740FAC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6AACD89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B62971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B10BCDE" w14:textId="0885ED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62B7AC2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MonthEnd5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60E1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E3E93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D1D4D" w14:textId="77777777" w:rsidR="004B5CD2" w:rsidRDefault="004B5CD2">
      <w:pPr>
        <w:spacing w:after="0"/>
      </w:pPr>
      <w:r>
        <w:separator/>
      </w:r>
    </w:p>
  </w:endnote>
  <w:endnote w:type="continuationSeparator" w:id="0">
    <w:p w14:paraId="269375D1" w14:textId="77777777" w:rsidR="004B5CD2" w:rsidRDefault="004B5C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A09C5" w14:textId="77777777" w:rsidR="004B5CD2" w:rsidRDefault="004B5CD2">
      <w:pPr>
        <w:spacing w:after="0"/>
      </w:pPr>
      <w:r>
        <w:separator/>
      </w:r>
    </w:p>
  </w:footnote>
  <w:footnote w:type="continuationSeparator" w:id="0">
    <w:p w14:paraId="3FE84709" w14:textId="77777777" w:rsidR="004B5CD2" w:rsidRDefault="004B5C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0E13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5CD2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E3E93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2971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4B0F"/>
    <w:rsid w:val="00CD7D3A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2021-08-11T13:57:00Z</dcterms:created>
  <dcterms:modified xsi:type="dcterms:W3CDTF">2021-08-11T13:57:00Z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