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52480280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0AD9FFD7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6"/>
        <w:gridCol w:w="1541"/>
        <w:gridCol w:w="1544"/>
        <w:gridCol w:w="1544"/>
        <w:gridCol w:w="1544"/>
        <w:gridCol w:w="1544"/>
        <w:gridCol w:w="1512"/>
      </w:tblGrid>
      <w:tr w:rsidR="00ED5F48" w:rsidRPr="00F1140A" w14:paraId="4B2EB927" w14:textId="77777777" w:rsidTr="00DC1F3C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76890B2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4EEB6D6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4D95411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6D30FC2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5C95084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1B99662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02A7" w14:textId="68D59129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A54C37E" w14:textId="77777777" w:rsidTr="00DC1F3C">
        <w:trPr>
          <w:trHeight w:val="2211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478C433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7AA7D5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258EB44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7783561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21BF24E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67F14E4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42BB1D0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50DCA498" w14:textId="5743FD9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2B58BCA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7C8DEC1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5F54268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5006735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10C3D2F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27CA08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28892CB7" w14:textId="0039345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660257E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55D54B4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7257C40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672110E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3B8660D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1CAB10D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78E74E94" w14:textId="63A6C71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369A830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0B45BE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1A65257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16710ED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1AB5DA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2F9D194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7DF9029" w14:textId="366A744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4D9096E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5921D0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73380C5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1F86676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78BCACA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31E2EE3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32F4322" w14:textId="5452EF1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134FF64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C1F3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0FD5D" w14:textId="77777777" w:rsidR="00666C31" w:rsidRDefault="00666C31">
      <w:pPr>
        <w:spacing w:after="0"/>
      </w:pPr>
      <w:r>
        <w:separator/>
      </w:r>
    </w:p>
  </w:endnote>
  <w:endnote w:type="continuationSeparator" w:id="0">
    <w:p w14:paraId="6894B2F3" w14:textId="77777777" w:rsidR="00666C31" w:rsidRDefault="00666C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D9D45" w14:textId="77777777" w:rsidR="00666C31" w:rsidRDefault="00666C31">
      <w:pPr>
        <w:spacing w:after="0"/>
      </w:pPr>
      <w:r>
        <w:separator/>
      </w:r>
    </w:p>
  </w:footnote>
  <w:footnote w:type="continuationSeparator" w:id="0">
    <w:p w14:paraId="11E7A85F" w14:textId="77777777" w:rsidR="00666C31" w:rsidRDefault="00666C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6C31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C1F3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2021-08-08T05:12:00Z</dcterms:created>
  <dcterms:modified xsi:type="dcterms:W3CDTF">2021-08-08T05:12:00Z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