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14CFB984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4B2EB927" w14:textId="77777777" w:rsidTr="00DC1F3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DC1F3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225CB1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46BE4B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0B356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60CC6D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2F7F0F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E7E1F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6BBE7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50DCA498" w14:textId="61A5CE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7DD1B1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31AC94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3FFCB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2527D2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50BCE0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4924D8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8892CB7" w14:textId="5E7128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BF73B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7C2023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68345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8CA95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44E3A4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29F07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8E74E94" w14:textId="28A106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667BD5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1A4A1B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B3FF6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7116DF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70200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51458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7DF9029" w14:textId="3E2858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269E1A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4BAF19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01B07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032823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32742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77AE8D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DC1F3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32F4322" w14:textId="393F4F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0E48B4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547C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8E61" w14:textId="77777777" w:rsidR="001870C1" w:rsidRDefault="001870C1">
      <w:pPr>
        <w:spacing w:after="0"/>
      </w:pPr>
      <w:r>
        <w:separator/>
      </w:r>
    </w:p>
  </w:endnote>
  <w:endnote w:type="continuationSeparator" w:id="0">
    <w:p w14:paraId="6E6D2CFE" w14:textId="77777777" w:rsidR="001870C1" w:rsidRDefault="001870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E153" w14:textId="77777777" w:rsidR="001870C1" w:rsidRDefault="001870C1">
      <w:pPr>
        <w:spacing w:after="0"/>
      </w:pPr>
      <w:r>
        <w:separator/>
      </w:r>
    </w:p>
  </w:footnote>
  <w:footnote w:type="continuationSeparator" w:id="0">
    <w:p w14:paraId="5E466714" w14:textId="77777777" w:rsidR="001870C1" w:rsidRDefault="001870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3272"/>
    <w:rsid w:val="0005357B"/>
    <w:rsid w:val="000547CA"/>
    <w:rsid w:val="00071356"/>
    <w:rsid w:val="00097A25"/>
    <w:rsid w:val="000A5A57"/>
    <w:rsid w:val="001274F3"/>
    <w:rsid w:val="00151CCE"/>
    <w:rsid w:val="001870C1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6C31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03D4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C1F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2021-08-11T13:45:00Z</dcterms:created>
  <dcterms:modified xsi:type="dcterms:W3CDTF">2021-08-11T13:45:00Z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