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39683A5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6B6899" w:rsidRPr="00F1140A" w14:paraId="2A9965BE" w14:textId="77777777" w:rsidTr="00D4131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D41310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6DC818B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1EF6A14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44DF379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7403520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1FC46BE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3625C36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064C8B1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D44E21F" w14:textId="0E54C35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435E9C1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68BFF98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3B17999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BC9FB2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21787E3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6425608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42EC91B" w14:textId="565B5A9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332CC13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31BC2F8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6307DDB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5AE8E7E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2CE8E9C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044272C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4E30587" w14:textId="39DED63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28A54D8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2828BE3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525CF9B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0310CE3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285EC9F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778B1D3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60D089" w14:textId="71DCB28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37B4F7C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0BE3441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3484CD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2F61128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8B28BD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0D487F9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41310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140AF84A" w14:textId="6FFB7EB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4B4D21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4131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6919" w14:textId="77777777" w:rsidR="00E55A86" w:rsidRDefault="00E55A86">
      <w:pPr>
        <w:spacing w:after="0"/>
      </w:pPr>
      <w:r>
        <w:separator/>
      </w:r>
    </w:p>
  </w:endnote>
  <w:endnote w:type="continuationSeparator" w:id="0">
    <w:p w14:paraId="622AA05E" w14:textId="77777777" w:rsidR="00E55A86" w:rsidRDefault="00E55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85DD" w14:textId="77777777" w:rsidR="00E55A86" w:rsidRDefault="00E55A86">
      <w:pPr>
        <w:spacing w:after="0"/>
      </w:pPr>
      <w:r>
        <w:separator/>
      </w:r>
    </w:p>
  </w:footnote>
  <w:footnote w:type="continuationSeparator" w:id="0">
    <w:p w14:paraId="5D6A89D0" w14:textId="77777777" w:rsidR="00E55A86" w:rsidRDefault="00E55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310"/>
    <w:rsid w:val="00D83E47"/>
    <w:rsid w:val="00DE32AC"/>
    <w:rsid w:val="00E1407A"/>
    <w:rsid w:val="00E33F1A"/>
    <w:rsid w:val="00E50BDE"/>
    <w:rsid w:val="00E55A86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2021-08-07T06:24:00Z</dcterms:created>
  <dcterms:modified xsi:type="dcterms:W3CDTF">2021-08-07T06:24:00Z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