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2CB92013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6B6899" w:rsidRPr="00F1140A" w14:paraId="2A9965BE" w14:textId="77777777" w:rsidTr="00D4131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D41310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1B2C353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7434E55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3B9D42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4F67330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7E8732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405675C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7C51E7D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D44E21F" w14:textId="06826A6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78FB4B6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46661E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44FAF8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3C104F3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603CF55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D2A539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42EC91B" w14:textId="3E8601F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1BC1B1C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522AA33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993231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7F04667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2C6376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BA8CA2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4E30587" w14:textId="3B7A1D3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9A4795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399D133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625596D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DB06DD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18861F5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AA8FEE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60D089" w14:textId="5820E77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7E0E70B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883E68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57EC8AF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711350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180291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29E5FC0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140AF84A" w14:textId="485A440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BF76ED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577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E8D6" w14:textId="77777777" w:rsidR="00B203CD" w:rsidRDefault="00B203CD">
      <w:pPr>
        <w:spacing w:after="0"/>
      </w:pPr>
      <w:r>
        <w:separator/>
      </w:r>
    </w:p>
  </w:endnote>
  <w:endnote w:type="continuationSeparator" w:id="0">
    <w:p w14:paraId="3F74C9E2" w14:textId="77777777" w:rsidR="00B203CD" w:rsidRDefault="00B20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1303" w14:textId="77777777" w:rsidR="00B203CD" w:rsidRDefault="00B203CD">
      <w:pPr>
        <w:spacing w:after="0"/>
      </w:pPr>
      <w:r>
        <w:separator/>
      </w:r>
    </w:p>
  </w:footnote>
  <w:footnote w:type="continuationSeparator" w:id="0">
    <w:p w14:paraId="49348B1A" w14:textId="77777777" w:rsidR="00B203CD" w:rsidRDefault="00B203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7772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203CD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310"/>
    <w:rsid w:val="00D83E47"/>
    <w:rsid w:val="00DE32AC"/>
    <w:rsid w:val="00E1407A"/>
    <w:rsid w:val="00E33F1A"/>
    <w:rsid w:val="00E50BDE"/>
    <w:rsid w:val="00E55A86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2021-08-10T14:28:00Z</dcterms:created>
  <dcterms:modified xsi:type="dcterms:W3CDTF">2021-08-10T14:28:00Z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