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1F5B9532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2E8AFB8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545773E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5ECA1F7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99D2FF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47E4B20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C0C2E1" w14:textId="16867F39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49F992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45EEDEB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309A6B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7600B9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222930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264B1D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2F1113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26D3A5" w14:textId="1684186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5EB630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3ED96F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3A67B5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4D52C4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29724B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339DA6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0CF791D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414434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543C57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4B600D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EF573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71B8BF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723770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27C87EB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20179A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405EA3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0AA89D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14D1DB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075BD0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60BCA3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0CE6D83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329F29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12A207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7F843A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5528D5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79F367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3ACA86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6BB3D4A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359D3D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353BBA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4F86D5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1268F130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4034AB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2021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5A2B326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0244627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F532CA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6726E51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23829B0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51E326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46F244" w14:textId="37771F3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83A927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84467F4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2862EC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33F0F2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0069DD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066FB2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04C548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317FED" w14:textId="0CC206C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455D88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2F0338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6F363A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2FA921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50FC8F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531A5C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075E144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73FA7E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67E869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3CB484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5FD369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64267D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2C11AB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3800974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5BE872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14AF97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23FE8E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433A43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5DC66A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1F5D63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120E5ED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1470DF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7511BC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75DB76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6223AC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20FE70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214B9F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2AFA833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03BEB22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220018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6D565D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30B7D60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A6FF4E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2CD4939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A72C59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4AAC6A6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3761C52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1C8045" w14:textId="51CFD536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9820C8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EC49BEC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24FF29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76C6F9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1F1A44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15C6DC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2B058A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E9" w14:textId="5399B53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1EB886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5D3D5E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4E5E94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2FA3AC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00B8B4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037465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63D9CED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7E37CF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00478E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7088A7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4EC6DB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08AD08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277CB6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42245F0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1EEE1A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2B0724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0ED950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5856D5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34344F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1B0398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00AAABE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265C33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127C2E1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5B0FB9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2BC4CD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03C7F7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011AC5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00F6510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0F83A0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192B42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38564A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18102EF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13300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696FE49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1649F6B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2DCDDB5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2C22CF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56C57" w14:textId="24EF242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56773C1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834927B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320638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407830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0F822C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250D90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19FB92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A22382" w14:textId="5A80C79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55D01B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6B4AFB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7276A0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6438EF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69153D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59CD9E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23966C6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34AC04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5B20A4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67B3DD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325298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0C978A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59F226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459B435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08DF06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5DC916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23963E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4D67D7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08D86F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51A381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575973D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273B95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71C31A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5A63B5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3AA364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1F1674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48343F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3258E56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1103FA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633B95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6613B6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11E232B7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613D1D1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619EDB5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6D2C3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3AD38DB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2C468C3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E9CB3F" w14:textId="43083FE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093233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A96DE2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1C8004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40DA15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656772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4CE874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17B1E6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47185" w14:textId="21A6D1E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6C5ED4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5CACE1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37F95F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4E19FF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3D41C8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69CD26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53346FF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61348F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631FB7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181790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1B14B7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1A76C7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318A9C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5B15086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3F6CC7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47A82BA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248193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38C15E7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175CB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077616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6FAF3E6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75ABA1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200A7D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3B8A4F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1C9DFD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4392F9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47D9AA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1C46F15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6DAF11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07E9CA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617B91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44F62CC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601AC94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1609288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BF6EF4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052060A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390ED17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7A574" w14:textId="26F3375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292FE28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04D2FAE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108B9C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7E3579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60D4F9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1128AD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0C54CB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A301237" w14:textId="147A64F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3B1173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036D13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791A04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603FF3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2301A5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770428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146F931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4EC2FC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247935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4CE383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462089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7FD474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1DC784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02F88BA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0F2330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2CAF62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14FDD3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4E21DF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74CF04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3A0ADE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59CF407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561AA2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340060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382CBC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32347D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3C1CFF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478664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064DF02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431CCA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33ACA8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1A9919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CBB46CD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1825AB8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2D9FBE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15FF14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2EDC74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2C668F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BA79DD" w14:textId="5D180C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323AD09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B2DEA9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7A2CA4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5940A1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0519DF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2D6108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12CA0D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4BA377D" w14:textId="1D1A834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0ADC2A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5424DB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06945B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5C78C4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716B0B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460EC5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5D3722C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721062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25D302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51DEC7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19157F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48609F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5669BD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126DA5E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15430C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0B760D0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5EAE49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0827249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467822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322F29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37F6F75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7C99B8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2045D3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15AF2D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42435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48D1D9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7CA2A7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61DA622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2A022C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54A6E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1947DA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3022D5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37A4464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3441F3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4C14DCD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46739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76E86E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8F83ED" w14:textId="28EA0FCE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3F379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905E99B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209626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5A8A81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499DF8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40FE98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5C793C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507A05" w14:textId="13B74D8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43CE09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6DD3B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4B0E67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76880C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712F3B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781DB7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324D92F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3BE6F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3E2144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4795E5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65E4A1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281944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5B6C62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2A6A865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4D96D8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281F8C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07DDDF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183812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1E782C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2FC48C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7029E7D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040647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34FBD3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1FAA93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76B014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782388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65FB48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6D92244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673555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1FE97E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746CF0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130367C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3736F66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668B1EB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6C2BE06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53EA717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522E2A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57F06F" w14:textId="153CDD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68BEE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7796AC8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79D412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1625D8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2281CA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06E69D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579F88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72CB4C" w14:textId="2A51826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3327C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353140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61B8C7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22AD6E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3E3E5B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27EF223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52FC91E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0342A8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55F05F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239FC4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367099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64160E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47BB35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12344C6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560B04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69ECE8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0C87EF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4A8DF1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4A85B6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1EB032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6E744F0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322EE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466B95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493145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40F2D7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17E602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305D9E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26422D2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2F9E3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4428E1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539D16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6B772F5E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3E3538D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31D4F4F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2959CA1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5929BA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13EBB1E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BA3773" w14:textId="59367EC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2A9D374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F7BAF3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05088B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1F65AC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5C71BC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64D5DF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7970F2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A2C5D4" w14:textId="307DF4F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0A684B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3FF4F4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2A8D2D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167CFC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41D580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3A317F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36A91AF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7CC015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2EB0C5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6122B0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025742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68A29B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63B014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30F2B79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4DA37E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172D07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5C5AB3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32C482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4320B1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4486C1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045FA56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734767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1EEF66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7C10F5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594D0F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24D314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4C8E27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5AA10B4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21BB0C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3476A0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0C34C7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67B5DC7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884A3F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43C8105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D35BEA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5C0889C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33CE743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5284F80" w14:textId="2AAF7BCB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6BB32F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3CDC9C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048B45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667B51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1AA88E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5FAE0F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0089D8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BA5D12" w14:textId="2AE54DC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0E4AE0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381B83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512D9C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62BAF6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7DD338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6B2786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415DF50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75694C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2586DC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2C5449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41CB63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0F37B9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512691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4BAB206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34DF0D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0DC13F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16B82A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309CDB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5ED3E1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7E74A1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255AE30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639706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193342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560250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30A016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540EC9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718978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770729B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43148EA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6455FB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4BE2C7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348A9026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6ABD5AD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4011EE9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68C2BE5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441083E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4BF3930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0ACD050" w14:textId="391DD94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9F29C6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D397F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33FB21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2AFF90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79591E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4ACEB1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4384D2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0E5499" w14:textId="5053EE9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5A942D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2F9D4E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1F3001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7A65DC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45FF54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7C89FB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1C6B11E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189D08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1ABD50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23D835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354234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1D5618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351069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402C333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4E03D3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624C91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24AAB4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6C78B4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4E38A4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04919A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322A2AB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29D15B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4FD478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48A8BC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45DAFF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507835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1CE372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6F6926A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0AC594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5E42E7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23C1A7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034A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F4821" w14:textId="77777777" w:rsidR="00F76433" w:rsidRDefault="00F76433">
      <w:pPr>
        <w:spacing w:after="0"/>
      </w:pPr>
      <w:r>
        <w:separator/>
      </w:r>
    </w:p>
  </w:endnote>
  <w:endnote w:type="continuationSeparator" w:id="0">
    <w:p w14:paraId="145F7718" w14:textId="77777777" w:rsidR="00F76433" w:rsidRDefault="00F764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7137A" w14:textId="77777777" w:rsidR="00F76433" w:rsidRDefault="00F76433">
      <w:pPr>
        <w:spacing w:after="0"/>
      </w:pPr>
      <w:r>
        <w:separator/>
      </w:r>
    </w:p>
  </w:footnote>
  <w:footnote w:type="continuationSeparator" w:id="0">
    <w:p w14:paraId="22F842DE" w14:textId="77777777" w:rsidR="00F76433" w:rsidRDefault="00F7643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034A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B7B55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47F3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EF4C2C"/>
    <w:rsid w:val="00F2125C"/>
    <w:rsid w:val="00F33BC5"/>
    <w:rsid w:val="00F76433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2021-08-05T09:36:00Z</dcterms:created>
  <dcterms:modified xsi:type="dcterms:W3CDTF">2021-08-05T09:36:00Z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