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584FDA5F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OŽUJAK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72EA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5C90AF8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1603E7C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7D812C5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1B9F634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0AFDE36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4D4F7D4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72758A9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5262B65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8B4B88B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33573B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7A051A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67AEE7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53C940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0BA67C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040B2F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02897C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6F95160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3D7FCE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4A2452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49D0E8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2041FC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6096AC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1FD1B5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418BDC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CE6DB4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3EEFC2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155D3E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106BA9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58010E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5A7ED7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44BC29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5BD2BF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7EC767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6D0CCB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4545E5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6E9134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35B55A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2D1D2A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3729F6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2F32A7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863D122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11947E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6CECFF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60C0B7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528DA7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3E8146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49BAB0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7D9E71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A9E89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622FB4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79BBAD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55C164A7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TRAVANJ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72EA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097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55DDB787" w14:textId="77777777" w:rsidTr="00F158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4F34ED5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0BFB921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1D3CBDDA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11E8A64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6C81781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5D0BFD05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0B542CC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B9FDE55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1A4756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0DE3FD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4AB797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788EC5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7B4B02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574F67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33A646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630989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51CD61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6BAFE0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1DC548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18BD8F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0E7FFB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1D5002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247C65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48908D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2DF4C8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4CE708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23E833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116C7F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65B9CA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4D3C68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276066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466856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231661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5A0CE4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5EF991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4A90BA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5B43CE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E0560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57C7DE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0A3204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187FC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6C7C2C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163125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6A6276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4A8D8B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2EA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EEE6" w14:textId="77777777" w:rsidR="00387832" w:rsidRDefault="00387832">
      <w:pPr>
        <w:spacing w:after="0"/>
      </w:pPr>
      <w:r>
        <w:separator/>
      </w:r>
    </w:p>
  </w:endnote>
  <w:endnote w:type="continuationSeparator" w:id="0">
    <w:p w14:paraId="506A4ABE" w14:textId="77777777" w:rsidR="00387832" w:rsidRDefault="00387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3947" w14:textId="77777777" w:rsidR="00387832" w:rsidRDefault="00387832">
      <w:pPr>
        <w:spacing w:after="0"/>
      </w:pPr>
      <w:r>
        <w:separator/>
      </w:r>
    </w:p>
  </w:footnote>
  <w:footnote w:type="continuationSeparator" w:id="0">
    <w:p w14:paraId="7BAE7373" w14:textId="77777777" w:rsidR="00387832" w:rsidRDefault="003878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72EA3"/>
    <w:rsid w:val="00285C1D"/>
    <w:rsid w:val="002C3A00"/>
    <w:rsid w:val="002C3AAE"/>
    <w:rsid w:val="003014F1"/>
    <w:rsid w:val="00302C5D"/>
    <w:rsid w:val="003153E0"/>
    <w:rsid w:val="003327F5"/>
    <w:rsid w:val="00340CAF"/>
    <w:rsid w:val="00387832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2021-10-05T12:54:00Z</dcterms:created>
  <dcterms:modified xsi:type="dcterms:W3CDTF">2021-10-05T12:54:00Z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