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6DB2326D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OŽUJAK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153E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15C90AF8" w14:textId="77777777" w:rsidTr="00F158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9250CF3" w14:textId="1603E7C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D6EBF10" w14:textId="7D812C5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CA49B29" w14:textId="1B9F6346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E13F47" w14:textId="0AFDE36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452FEF" w14:textId="4D4F7D40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4C8C96" w14:textId="72758A9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BA2924" w14:textId="5262B652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18B4B88B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042AB9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79C852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0EADE5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0FB34E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1187B9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BF86C4" w14:textId="77385F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A1B54B" w14:textId="5FBAC9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6F95160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3C84AE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26ED3E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716408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6FB17A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0D6D1F0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5C015E" w14:textId="42CCAA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AD5095" w14:textId="0D8619E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CE6DB41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1D49039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564240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2FE8BD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276B8AB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579FE3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5FBD35" w14:textId="4AD965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7EA91C4" w14:textId="73FA30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7EC7675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2F01CA4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4581AA0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12CD3F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3ABDF8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5A5FD3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5535914" w14:textId="20F127B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D2C63" w14:textId="74101F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863D122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1D66E5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7B4212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2CD3BE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55DB5B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6F9EDB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D9A142" w14:textId="32C4B7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0C4FF3" w14:textId="284B6F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9A9E89A" w14:textId="77777777" w:rsidTr="00F158FF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48F1C0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08BE82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749C45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9BEB98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316E23AE" w:rsidR="00C31DC7" w:rsidRPr="00C13B61" w:rsidRDefault="00F158FF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TRAVANJ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3153E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8"/>
                    <w:gridCol w:w="1097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55DDB787" w14:textId="77777777" w:rsidTr="00F158F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1CEE943" w14:textId="4F34ED5F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9D76A15" w14:textId="0BFB921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0D910D" w14:textId="1D3CBDDA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828F5D" w14:textId="11E8A647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C2D55B" w14:textId="6C817818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F7FAD31" w14:textId="5D0BFD05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24264B" w14:textId="0B542CC3" w:rsidR="00C31DC7" w:rsidRPr="00D85E83" w:rsidRDefault="00F158FF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1B9FDE55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1488C2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6D9BB3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5B5389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6C0B03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38BC8FF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3C5E97D" w14:textId="706277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9B1C78" w14:textId="101DC86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09E8B5D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3B369A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73E405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76B792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43192E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77BBB3" w14:textId="5E52315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686B9D" w14:textId="409537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65190E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2DABA57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0C74DD7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7DCA78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4370A0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42F7623" w14:textId="60FF89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4053E" w14:textId="3377BEB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20A91D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592D255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1B9322D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5F2C22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69D4AE6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699DFC" w14:textId="1C17CE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DE941A" w14:textId="0E1C1C4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0EDDE17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2679B38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416759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6D69CFF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4449DC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11B8F4A" w14:textId="7AF28D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954EA03" w14:textId="5D6504A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F158FF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246D33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014F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748AE5B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153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60F12" w14:textId="77777777" w:rsidR="005866F9" w:rsidRDefault="005866F9">
      <w:pPr>
        <w:spacing w:after="0"/>
      </w:pPr>
      <w:r>
        <w:separator/>
      </w:r>
    </w:p>
  </w:endnote>
  <w:endnote w:type="continuationSeparator" w:id="0">
    <w:p w14:paraId="5D064240" w14:textId="77777777" w:rsidR="005866F9" w:rsidRDefault="005866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041F6" w14:textId="77777777" w:rsidR="005866F9" w:rsidRDefault="005866F9">
      <w:pPr>
        <w:spacing w:after="0"/>
      </w:pPr>
      <w:r>
        <w:separator/>
      </w:r>
    </w:p>
  </w:footnote>
  <w:footnote w:type="continuationSeparator" w:id="0">
    <w:p w14:paraId="7551016F" w14:textId="77777777" w:rsidR="005866F9" w:rsidRDefault="005866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14F1"/>
    <w:rsid w:val="00302C5D"/>
    <w:rsid w:val="003153E0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866F9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2021-10-05T12:54:00Z</dcterms:created>
  <dcterms:modified xsi:type="dcterms:W3CDTF">2021-10-05T12:54:00Z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