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5F1397DB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OŽUJAK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014F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5C90AF8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603E7C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D812C5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1B9F634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0AFDE36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D4F7D4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2758A9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5262B65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8B4B88B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1FC4CC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1489DC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160F2C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57F87F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3C3B1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3D5B64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7B6256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23C8CC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153BD9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0A17BE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37F270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0FD617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76F430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47C3CE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139061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436C6A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591E92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55F091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481942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0B62E1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657393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7A8168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318952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4B1590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5D08B3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08F310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281545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1A5237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7FE12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15F9DE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17B7D9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397ED4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1F4185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352FAB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6CBF5C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3924BB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00A0BB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222FFB02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TRAVANJ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014F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097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55DDB787" w14:textId="77777777" w:rsidTr="00F158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4F34ED5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BFB921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1D3CBDDA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11E8A64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6C81781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D0BFD05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B542CC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B9FDE55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1CF124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136402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26663E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132AE1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16FDB0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0D8056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3CF645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17794D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4D2B5E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69CC2F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2F163D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2A56F5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518253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5665E6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026857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10EE4F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0F7C19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3CDC13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6645C9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4AB0F9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1CD759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4C9A32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6044A6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45BEF4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483982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2CB9F4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2D8E11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506758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3CF6E0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4CEF5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1300A5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0B80D3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62E176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059CF6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3C8765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39607B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745BDF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8536" w14:textId="77777777" w:rsidR="00686584" w:rsidRDefault="00686584">
      <w:pPr>
        <w:spacing w:after="0"/>
      </w:pPr>
      <w:r>
        <w:separator/>
      </w:r>
    </w:p>
  </w:endnote>
  <w:endnote w:type="continuationSeparator" w:id="0">
    <w:p w14:paraId="07488C0C" w14:textId="77777777" w:rsidR="00686584" w:rsidRDefault="00686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46BF" w14:textId="77777777" w:rsidR="00686584" w:rsidRDefault="00686584">
      <w:pPr>
        <w:spacing w:after="0"/>
      </w:pPr>
      <w:r>
        <w:separator/>
      </w:r>
    </w:p>
  </w:footnote>
  <w:footnote w:type="continuationSeparator" w:id="0">
    <w:p w14:paraId="7A110A3F" w14:textId="77777777" w:rsidR="00686584" w:rsidRDefault="006865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14F1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86584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2021-10-05T12:54:00Z</dcterms:created>
  <dcterms:modified xsi:type="dcterms:W3CDTF">2021-10-05T12:54:00Z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