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49985AAC" w14:textId="77777777" w:rsidR="00250F51" w:rsidRPr="00C13B61" w:rsidRDefault="00250F51" w:rsidP="00250F51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PROSINAC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250F51" w:rsidRPr="00D85E83" w14:paraId="3F99C281" w14:textId="77777777" w:rsidTr="00C23F3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DB4F19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C767163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E8ADD2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611660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A4267C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653311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B651315" w14:textId="77777777" w:rsidR="00250F51" w:rsidRPr="00D85E83" w:rsidRDefault="00250F51" w:rsidP="00250F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50F51" w:rsidRPr="00D85E83" w14:paraId="41D316F0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C79958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528D92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E1A9E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FED8C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8FF02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28BBFD4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4AE22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F51" w:rsidRPr="00D85E83" w14:paraId="091EC6E8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23D013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F24F68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DD0ED7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F2194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7EB95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E56B2E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4D7217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F51" w:rsidRPr="00D85E83" w14:paraId="594F9671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C17125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E817E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A8BBA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F26F3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7623F3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4DFBCA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C15E6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F51" w:rsidRPr="00D85E83" w14:paraId="109AE533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4B6502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6EF683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F3D1F0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C9AF91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11D2D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9167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CFF29A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F51" w:rsidRPr="00D85E83" w14:paraId="6A53BFB8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57948B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EA691F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CF8ED2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6EFD8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4C1E57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34C685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B0D122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F51" w:rsidRPr="00D85E83" w14:paraId="1FBB7728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EE2CB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F3D44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5E4A65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8E5B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71CCAA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C5632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079E7B9" w14:textId="77777777" w:rsidR="00250F51" w:rsidRPr="00D85E83" w:rsidRDefault="00250F51" w:rsidP="00250F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4611ECD2" w14:textId="78D5D76C" w:rsidR="00FB2231" w:rsidRPr="00250F51" w:rsidRDefault="00FB2231" w:rsidP="00FB2231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bookmarkStart w:id="1" w:name="_Hlk38821049"/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SIJEČANJ 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50F5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100"/>
                    <w:gridCol w:w="1100"/>
                    <w:gridCol w:w="1100"/>
                    <w:gridCol w:w="1100"/>
                    <w:gridCol w:w="1100"/>
                    <w:gridCol w:w="1073"/>
                  </w:tblGrid>
                  <w:tr w:rsidR="00FB2231" w:rsidRPr="00F158FF" w14:paraId="6ECB082F" w14:textId="77777777" w:rsidTr="00FB2231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B70450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02D4A9A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93D21B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5F03FAE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C7E94E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C4E08D0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18B4E53D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FB2231" w:rsidRPr="00F158FF" w14:paraId="5EE89B21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E05E7A9" w14:textId="2DE9222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953083" w14:textId="43691AC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2DDA4" w14:textId="59C0BC9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ADC46E" w14:textId="4EA9A9A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55805D" w14:textId="6A36CB5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62A1F70" w14:textId="2AA2777E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4904F99B" w14:textId="72F40092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714E84CD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C942971" w14:textId="0737F63E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068F77" w14:textId="3CA24E4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BACA02" w14:textId="172E4FBB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E47948" w14:textId="5D203AD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0D8EBB" w14:textId="082B1B42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C297207" w14:textId="304D4D4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D084511" w14:textId="38038BFA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591B7921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C498E67" w14:textId="414CDCB9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CE8EED7" w14:textId="2593CA5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F1F9DD2" w14:textId="228A883D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F67AD3" w14:textId="0E8F91DB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D2BC1B" w14:textId="5632AAED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B872E47" w14:textId="1649FB4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1C0724CC" w14:textId="7C4334FB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6BC65463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E02CAB9" w14:textId="780BDAB2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C27C59E" w14:textId="001B41F5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D510E5" w14:textId="06A1BAC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F5FA81" w14:textId="566C7A2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98147B" w14:textId="07BED0D6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456A8EC" w14:textId="42DE63B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5B9B317C" w14:textId="5A89F1D2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3D741204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2A03AD9" w14:textId="3EA1C8DB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FE6B6D" w14:textId="78C04BD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66C1136" w14:textId="126EC4FA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DD0B92" w14:textId="49919E2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11E0C5" w14:textId="747D1814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1E89B72" w14:textId="5262DC6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53A00887" w14:textId="7ED08B8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02556AD5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8E3EE4F" w14:textId="41D1DE65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3A11C8" w14:textId="54BF4A75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C911A2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B61D82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970421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A86423A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1BA7758D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9687" w14:textId="77777777" w:rsidR="00A24F46" w:rsidRDefault="00A24F46">
      <w:pPr>
        <w:spacing w:after="0"/>
      </w:pPr>
      <w:r>
        <w:separator/>
      </w:r>
    </w:p>
  </w:endnote>
  <w:endnote w:type="continuationSeparator" w:id="0">
    <w:p w14:paraId="519A170F" w14:textId="77777777" w:rsidR="00A24F46" w:rsidRDefault="00A24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4760" w14:textId="77777777" w:rsidR="00A24F46" w:rsidRDefault="00A24F46">
      <w:pPr>
        <w:spacing w:after="0"/>
      </w:pPr>
      <w:r>
        <w:separator/>
      </w:r>
    </w:p>
  </w:footnote>
  <w:footnote w:type="continuationSeparator" w:id="0">
    <w:p w14:paraId="0FECC539" w14:textId="77777777" w:rsidR="00A24F46" w:rsidRDefault="00A24F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0F51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24F46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B223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2021-10-06T11:58:00Z</dcterms:created>
  <dcterms:modified xsi:type="dcterms:W3CDTF">2021-10-06T11:58:00Z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