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3A2C02A4" w:rsidR="00C31DC7" w:rsidRPr="00D85E83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RUJAN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51AE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73F106A2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68F87C1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57C63F3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20E315B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3F9AF39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5ADC4A4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76694512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2071310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17D843D1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34F1DF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237FE8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454FF8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0710D7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35C810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625CAD" w14:textId="0028FF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A407A" w14:textId="76AB8A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1C8E60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59EE3D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0A531D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65ED3E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2B6769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34AF70" w14:textId="085EB6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73B23D8" w14:textId="44453E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723875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3627DB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0AD8D9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7697F1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4872DE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75CD0A0" w14:textId="111B1F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EBC7E0A" w14:textId="6E0758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4AD762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13E4F6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716D62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382933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755E90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46DBB44" w14:textId="05CC0D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5F0B3" w14:textId="3FF886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1B9C30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1EE507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6CF6BA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527A6F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0DEC53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025D5E2" w14:textId="7306B3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B10B3" w14:textId="6E6466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17B023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3C6881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7C43C723" w:rsidR="00C31DC7" w:rsidRPr="00D85E83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51AE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DB36E03" w14:textId="77777777" w:rsidTr="00F158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3DFE870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4C1C2C3B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16D4078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687FA4D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7C04AC6E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6F9C24D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0422711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4AA0F000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5B3FA6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49D5B4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58B823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12AFCD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75AC91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5813E6" w14:textId="564325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1001136" w14:textId="4E995A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7F1BFD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31D8F3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498083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5FA115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3E9B6B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6D5B1E8" w14:textId="6C0648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F16FBAE" w14:textId="6DE994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692B7D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7B5C05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270C8B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2BF4B8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2B2C3F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684FF5" w14:textId="52C164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02C3E" w14:textId="2DF32C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44D152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4E4458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797903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6CE4D4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315C1E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B9F59" w14:textId="17934C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0CECF5" w14:textId="1FED29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2C5747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4EF07D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65779D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3D9D09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3ED44F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5A38D" w14:textId="35EBC1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90119F" w14:textId="5EE4DB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1DCB8F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68093B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A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D79CC" w14:textId="77777777" w:rsidR="002822E3" w:rsidRDefault="002822E3">
      <w:pPr>
        <w:spacing w:after="0"/>
      </w:pPr>
      <w:r>
        <w:separator/>
      </w:r>
    </w:p>
  </w:endnote>
  <w:endnote w:type="continuationSeparator" w:id="0">
    <w:p w14:paraId="17E5994F" w14:textId="77777777" w:rsidR="002822E3" w:rsidRDefault="00282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E321" w14:textId="77777777" w:rsidR="002822E3" w:rsidRDefault="002822E3">
      <w:pPr>
        <w:spacing w:after="0"/>
      </w:pPr>
      <w:r>
        <w:separator/>
      </w:r>
    </w:p>
  </w:footnote>
  <w:footnote w:type="continuationSeparator" w:id="0">
    <w:p w14:paraId="32F9C24B" w14:textId="77777777" w:rsidR="002822E3" w:rsidRDefault="002822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1AE1"/>
    <w:rsid w:val="002549DD"/>
    <w:rsid w:val="002562E7"/>
    <w:rsid w:val="00260E38"/>
    <w:rsid w:val="002822E3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972E1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6C6B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B0287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2021-10-05T15:28:00Z</dcterms:created>
  <dcterms:modified xsi:type="dcterms:W3CDTF">2021-10-05T15:28:00Z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