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1E763E4B" w14:textId="256DFF9D" w:rsidR="00C31DC7" w:rsidRPr="00F158FF" w:rsidRDefault="00F158F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bookmarkStart w:id="1" w:name="_Hlk38821049"/>
                  <w:r w:rsidRPr="00F158F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SIJEČANJ</w:t>
                  </w:r>
                  <w:r w:rsidR="00C13B61" w:rsidRPr="00F158F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D85E83" w:rsidRPr="00F158F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F158F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8314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2021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8"/>
                    <w:gridCol w:w="1100"/>
                    <w:gridCol w:w="1100"/>
                    <w:gridCol w:w="1100"/>
                    <w:gridCol w:w="1100"/>
                    <w:gridCol w:w="1100"/>
                    <w:gridCol w:w="1073"/>
                  </w:tblGrid>
                  <w:tr w:rsidR="00C31DC7" w:rsidRPr="00F158FF" w14:paraId="684222CD" w14:textId="77777777" w:rsidTr="00C83144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345F2486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2E544EF0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2A63C3C2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09FC0DC0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300268A8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7BE3AF3" w14:textId="676BDD71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0" w:type="pct"/>
                        <w:shd w:val="clear" w:color="auto" w:fill="D9D9D9" w:themeFill="background1" w:themeFillShade="D9"/>
                        <w:vAlign w:val="center"/>
                      </w:tcPr>
                      <w:p w14:paraId="37E85CF0" w14:textId="7DAD16BA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C83144" w:rsidRPr="00F158FF" w14:paraId="31DF8F53" w14:textId="77777777" w:rsidTr="00C83144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C3DF47A" w14:textId="07C5ADB2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FD8DCA2" w14:textId="6D269BEA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D953DC5" w14:textId="73744FF4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6F7F6B" w14:textId="4DD47FF9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77DEF9" w14:textId="2E0B4411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0AB1CBA7" w14:textId="69FBBDF9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61DE8D4C" w14:textId="045055A5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83144" w:rsidRPr="00F158FF" w14:paraId="0AFA4FA2" w14:textId="77777777" w:rsidTr="00C83144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88A4083" w14:textId="213BC19E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D9C7DF" w14:textId="130400EE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D5672A" w14:textId="0A44A26B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E39618" w14:textId="506E7755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01D669" w14:textId="3F81B82B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678B3CC1" w14:textId="37927BF0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63A6A44F" w14:textId="44907603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83144" w:rsidRPr="00F158FF" w14:paraId="223F797F" w14:textId="77777777" w:rsidTr="00C83144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FCDA0AA" w14:textId="6D6D8E6D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99770B" w14:textId="0B8E88C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78C04D" w14:textId="10DBF706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764BF9" w14:textId="5F1BBFDB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4D6EFD" w14:textId="6F79075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51A7D074" w14:textId="67EF748D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2DF4C53D" w14:textId="73D63D62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83144" w:rsidRPr="00F158FF" w14:paraId="10529957" w14:textId="77777777" w:rsidTr="00C83144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824C9C9" w14:textId="3067D4B0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5E1D41" w14:textId="1C23F86C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951C8E" w14:textId="6D00A45B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755A8A" w14:textId="4F8879BF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1F29A4" w14:textId="1B5C1B76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7D8D3352" w14:textId="19571E7A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2CF6BA37" w14:textId="2A741BAB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83144" w:rsidRPr="00F158FF" w14:paraId="797D45F8" w14:textId="77777777" w:rsidTr="00C83144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BD14B6A" w14:textId="5B62EEC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46ECD0" w14:textId="2D23D104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F7B018" w14:textId="3ADE63F1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2B5BF7" w14:textId="057041EF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73E501" w14:textId="54FD124B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3A251BC6" w14:textId="073743A6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3CA74E8D" w14:textId="7EBA551E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83144" w:rsidRPr="00F158FF" w14:paraId="1144E5B8" w14:textId="77777777" w:rsidTr="00C83144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5F237A0" w14:textId="0708838A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84CCAC5" w14:textId="752774D1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0BB2A5" w14:textId="7777777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CD13DEE" w14:textId="7777777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41B312" w14:textId="7777777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1D7F8AB0" w14:textId="7777777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40F850EA" w14:textId="7777777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F158FF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22C9DA19" w:rsidR="00C31DC7" w:rsidRPr="00D85E83" w:rsidRDefault="00F158F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VELJAČA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8314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4D521D1C" w14:textId="77777777" w:rsidTr="00F158F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3D339C36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82E0DE2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51625B69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69133ABC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1681EC93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42F7BE9" w14:textId="4CC945BD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B16A91" w14:textId="5CB25253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033AD79B" w14:textId="77777777" w:rsidTr="00F158FF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42F509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79BAF4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11C15F7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566924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0CDE03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D888BB" w14:textId="73747A5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A023F15" w14:textId="13C5CCD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878283D" w14:textId="77777777" w:rsidTr="00F158FF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058554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13256C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0C3B01B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556CE05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3A9AE22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80DD119" w14:textId="1A1F0A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51B6ED7" w14:textId="1D083D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DC4D67B" w14:textId="77777777" w:rsidTr="00F158FF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2AD6ED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73C9AB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68D232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03098E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5BF41E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6A9F174" w14:textId="5023EF5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0A0A41E" w14:textId="324E38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331944" w14:textId="77777777" w:rsidTr="00F158FF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28CD698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4A4CA3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5ADCB92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76A7E9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07646EB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A26A059" w14:textId="736EFE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E25065" w14:textId="60A3F39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4B0FF95" w14:textId="77777777" w:rsidTr="00F158FF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2A9AE29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0A48E0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653EB1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64E6FF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1C2453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46D5BCA" w14:textId="470E26F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267017D" w14:textId="334845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CB553C4" w14:textId="77777777" w:rsidTr="00F158FF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396A777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02629DA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A3664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B970C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31E4E" w14:textId="77777777" w:rsidR="00610493" w:rsidRDefault="00610493">
      <w:pPr>
        <w:spacing w:after="0"/>
      </w:pPr>
      <w:r>
        <w:separator/>
      </w:r>
    </w:p>
  </w:endnote>
  <w:endnote w:type="continuationSeparator" w:id="0">
    <w:p w14:paraId="72ADB519" w14:textId="77777777" w:rsidR="00610493" w:rsidRDefault="006104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3CB46" w14:textId="77777777" w:rsidR="00610493" w:rsidRDefault="00610493">
      <w:pPr>
        <w:spacing w:after="0"/>
      </w:pPr>
      <w:r>
        <w:separator/>
      </w:r>
    </w:p>
  </w:footnote>
  <w:footnote w:type="continuationSeparator" w:id="0">
    <w:p w14:paraId="7F69C85C" w14:textId="77777777" w:rsidR="00610493" w:rsidRDefault="006104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95010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10493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83144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D3E3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2021-10-05T09:21:00Z</dcterms:created>
  <dcterms:modified xsi:type="dcterms:W3CDTF">2021-10-05T09:21:00Z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