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4B3E0157" w:rsidR="00C31DC7" w:rsidRPr="00F158FF" w:rsidRDefault="00F158F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bookmarkStart w:id="1" w:name="_Hlk38821049"/>
                  <w:r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SIJEČANJ</w:t>
                  </w:r>
                  <w:r w:rsidR="00C13B61"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D85E83"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93DA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2022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8"/>
                    <w:gridCol w:w="1100"/>
                    <w:gridCol w:w="1100"/>
                    <w:gridCol w:w="1100"/>
                    <w:gridCol w:w="1100"/>
                    <w:gridCol w:w="1100"/>
                    <w:gridCol w:w="1073"/>
                  </w:tblGrid>
                  <w:tr w:rsidR="00C31DC7" w:rsidRPr="00F158FF" w14:paraId="684222CD" w14:textId="77777777" w:rsidTr="00C83144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345F2486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2E544EF0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2A63C3C2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09FC0DC0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300268A8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BE3AF3" w14:textId="676BDD71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0" w:type="pct"/>
                        <w:shd w:val="clear" w:color="auto" w:fill="D9D9D9" w:themeFill="background1" w:themeFillShade="D9"/>
                        <w:vAlign w:val="center"/>
                      </w:tcPr>
                      <w:p w14:paraId="37E85CF0" w14:textId="7DAD16BA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C83144" w:rsidRPr="00F158FF" w14:paraId="31DF8F53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56306872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4D4312CA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1EFE4D33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0FA4C9FD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279DE6F4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0AB1CBA7" w14:textId="1C5FF379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61DE8D4C" w14:textId="16519743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0AFA4FA2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3F12AF92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0043A28B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72AB38CA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1F72EEB8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15164DA8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678B3CC1" w14:textId="0F5303D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63A6A44F" w14:textId="372D5819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223F797F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5B6ABEA1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4DB3516D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1DC200EE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439FF24E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527102C3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51A7D074" w14:textId="60A8F15D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2DF4C53D" w14:textId="5BD7C354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10529957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21E396DE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59487831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159B0F18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7F921661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7A76B400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D8D3352" w14:textId="6F78382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2CF6BA37" w14:textId="4C6916B4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797D45F8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35EF1122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733D7891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2415673C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01B3B766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27B3EBFC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3A251BC6" w14:textId="2EFEEF31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3CA74E8D" w14:textId="51E5042A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1144E5B8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328B0EBE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21C76274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D7F8AB0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40F850EA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F158FF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6314AD83" w:rsidR="00C31DC7" w:rsidRPr="00D85E83" w:rsidRDefault="00F158F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VELJAČA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93DA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4D521D1C" w14:textId="77777777" w:rsidTr="00F158F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3D339C36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82E0DE2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51625B69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9133ABC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1681EC93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42F7BE9" w14:textId="4CC945BD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B16A91" w14:textId="5CB25253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033AD79B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41FCDC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3A4FB2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59CB2B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0AEA62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2E93A6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888BB" w14:textId="0B6BE7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023F15" w14:textId="4717A3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5B82C2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0EFB15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6EBEB2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777522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32B50E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0DD119" w14:textId="58DEC2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1B6ED7" w14:textId="6237B5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230904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3EAE7A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4A077C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36F789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4DACB4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6A9F174" w14:textId="205EE7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A0A41E" w14:textId="68D4F2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0F44B5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34FDF5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4EBC99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3A2B5F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08517D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26A059" w14:textId="670230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E25065" w14:textId="447F98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4EB534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24B06F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42CF08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32B920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00D6BF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46D5BCA" w14:textId="1DCB09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267017D" w14:textId="0D5614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4473A7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487A45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E94C" w14:textId="77777777" w:rsidR="00A813A3" w:rsidRDefault="00A813A3">
      <w:pPr>
        <w:spacing w:after="0"/>
      </w:pPr>
      <w:r>
        <w:separator/>
      </w:r>
    </w:p>
  </w:endnote>
  <w:endnote w:type="continuationSeparator" w:id="0">
    <w:p w14:paraId="799B011C" w14:textId="77777777" w:rsidR="00A813A3" w:rsidRDefault="00A81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6383" w14:textId="77777777" w:rsidR="00A813A3" w:rsidRDefault="00A813A3">
      <w:pPr>
        <w:spacing w:after="0"/>
      </w:pPr>
      <w:r>
        <w:separator/>
      </w:r>
    </w:p>
  </w:footnote>
  <w:footnote w:type="continuationSeparator" w:id="0">
    <w:p w14:paraId="79260854" w14:textId="77777777" w:rsidR="00A813A3" w:rsidRDefault="00A813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3DA8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5010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13A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83144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D3E3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2021-10-05T09:22:00Z</dcterms:created>
  <dcterms:modified xsi:type="dcterms:W3CDTF">2021-10-05T09:22:00Z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