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1D5B1B39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SRPANJ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F1D9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B360917" w14:textId="77777777" w:rsidTr="00F158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AE81731" w14:textId="39D610EE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CE6814" w14:textId="38202B7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7B805C" w14:textId="2632015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F83300" w14:textId="4E0B55B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C937EE" w14:textId="4618989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B737064" w14:textId="1BE9136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AB7862" w14:textId="4C6CEC2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0B88AE7B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4CFC02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2D74CD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1B82B6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70A256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7A18E1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162684" w14:textId="444E57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4D070EB" w14:textId="7F7BA6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1F5EF7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54B288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1FE418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5CF4F8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0A6D22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F6FFC7" w14:textId="783F55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BF3BF3" w14:textId="20E565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53E91F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43D045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0D6D45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11F274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441AAB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3FC2BE7" w14:textId="17D04D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C2D2406" w14:textId="51BAD8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2C0B4C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5908BD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33C8A9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1FF1A0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026B13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7F78B6" w14:textId="1CBA26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46A6A6" w14:textId="7D7C02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31BD06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180568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59CEF8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684379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589987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AC6D42" w14:textId="4BAC9B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E84BE0" w14:textId="0E2857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0F2FDC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6EE6AC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49A764CB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KOLOVOZ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F1D9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43FB7452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0FB4BC5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63B7F93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68051C8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1D8A122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3F7B1C8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5539779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3FD86EC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0C34DA29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50BBA1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2BC282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0AA011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6A3763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550916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3A9B" w14:textId="1C9316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BFFC0A" w14:textId="5B1DFA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18D3FD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55CCA4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6852C0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752B08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033E62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55D3A1" w14:textId="341E33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A4A839" w14:textId="50C764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6F42A6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1371FE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06BD56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62E54F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101C3D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DC7A38" w14:textId="3B7718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49AFA8" w14:textId="58974F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2A5945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737B83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55ED15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5D5FCC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69E515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AF4CF8" w14:textId="365777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28955F" w14:textId="219893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602D84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606153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45AC39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14033A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139321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AA2A4" w14:textId="13A03F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80E10A4" w14:textId="3D25B4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1F93CE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32B43F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D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BC7AC" w14:textId="77777777" w:rsidR="00D35B3E" w:rsidRDefault="00D35B3E">
      <w:pPr>
        <w:spacing w:after="0"/>
      </w:pPr>
      <w:r>
        <w:separator/>
      </w:r>
    </w:p>
  </w:endnote>
  <w:endnote w:type="continuationSeparator" w:id="0">
    <w:p w14:paraId="30A495A2" w14:textId="77777777" w:rsidR="00D35B3E" w:rsidRDefault="00D35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68CA" w14:textId="77777777" w:rsidR="00D35B3E" w:rsidRDefault="00D35B3E">
      <w:pPr>
        <w:spacing w:after="0"/>
      </w:pPr>
      <w:r>
        <w:separator/>
      </w:r>
    </w:p>
  </w:footnote>
  <w:footnote w:type="continuationSeparator" w:id="0">
    <w:p w14:paraId="56B11BD0" w14:textId="77777777" w:rsidR="00D35B3E" w:rsidRDefault="00D35B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353E0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5E83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35B3E"/>
    <w:rsid w:val="00D85E83"/>
    <w:rsid w:val="00DC1675"/>
    <w:rsid w:val="00DD337A"/>
    <w:rsid w:val="00DE32AC"/>
    <w:rsid w:val="00DF1D9D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2021-10-05T14:58:00Z</dcterms:created>
  <dcterms:modified xsi:type="dcterms:W3CDTF">2021-10-05T14:58:00Z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