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5BCAB755" w14:textId="58219369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SRPANJ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353E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1B360917" w14:textId="77777777" w:rsidTr="00F158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0AE81731" w14:textId="39D610EE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CE6814" w14:textId="38202B76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7B805C" w14:textId="26320156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F83300" w14:textId="4E0B55B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C937EE" w14:textId="46189893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B737064" w14:textId="1BE9136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AB7862" w14:textId="4C6CEC2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0B88AE7B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5C8D51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5C53A2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4210BF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73B06E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7CE2FD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162684" w14:textId="4691B1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4D070EB" w14:textId="73989C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06BBE23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0C56BA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2DF9BF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4EF1F6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222AAB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00BA5F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F6FFC7" w14:textId="17228E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BF3BF3" w14:textId="4F85D3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ACBAB42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6A60C6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6B8B58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6C555E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4D9B26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67301E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3FC2BE7" w14:textId="34ABEB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C2D2406" w14:textId="3848E9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74188D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75FC99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0FF9BC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719ADB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2E851F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4BDC0E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7F78B6" w14:textId="1711F3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46A6A6" w14:textId="6D3271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B3B47B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03F45B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4DA677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65066D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45575A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11F0AC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AC6D42" w14:textId="588F07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E84BE0" w14:textId="7FA91B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1016191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60DA25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647685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1CBA51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88A3D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41F76350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KOLOVOZ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353E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43FB7452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0FB4BC5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63B7F93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68051C83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1D8A122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3F7B1C8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5539779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3FD86EC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0C34DA29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35DF73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6AB9FA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6DF6C9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6E73FD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245440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3A9B" w14:textId="0E284B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BFFC0A" w14:textId="2B6A66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2D6594A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75784E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03BC97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716793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6119EF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3AF570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055D3A1" w14:textId="1BF26D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7A4A839" w14:textId="1F4EB9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DE4766E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045C28F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0D4DBE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09C0E3E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461D6B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6D5B36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FDC7A38" w14:textId="4333F5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49AFA8" w14:textId="6E1846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F717BB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75AC55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326C48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06D81E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30A4A3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017A74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AF4CF8" w14:textId="1E0FF5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328955F" w14:textId="161AF9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EA16414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6CE3A9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0E17AED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3C3CEA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5DEA1F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6FAEEF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0AA2A4" w14:textId="2372D5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80E10A4" w14:textId="762B28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0FD316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2976A1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2C9068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6498A6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E4E689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C204" w14:textId="77777777" w:rsidR="007B0F28" w:rsidRDefault="007B0F28">
      <w:pPr>
        <w:spacing w:after="0"/>
      </w:pPr>
      <w:r>
        <w:separator/>
      </w:r>
    </w:p>
  </w:endnote>
  <w:endnote w:type="continuationSeparator" w:id="0">
    <w:p w14:paraId="2FEB2B14" w14:textId="77777777" w:rsidR="007B0F28" w:rsidRDefault="007B0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5834" w14:textId="77777777" w:rsidR="007B0F28" w:rsidRDefault="007B0F28">
      <w:pPr>
        <w:spacing w:after="0"/>
      </w:pPr>
      <w:r>
        <w:separator/>
      </w:r>
    </w:p>
  </w:footnote>
  <w:footnote w:type="continuationSeparator" w:id="0">
    <w:p w14:paraId="4B242E99" w14:textId="77777777" w:rsidR="007B0F28" w:rsidRDefault="007B0F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353E0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0F28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5E83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2021-10-05T14:57:00Z</dcterms:created>
  <dcterms:modified xsi:type="dcterms:W3CDTF">2021-10-05T14:57:00Z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