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1B942BBC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SRPANJ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C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B360917" w14:textId="77777777" w:rsidTr="00F158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39D610EE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38202B7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2632015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4E0B55B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4618989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1BE9136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4C6CEC2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B88AE7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0AD4C5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33A2CB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A1707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5BBCB6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2262AA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57FB8D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63E663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1550C7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1BC8AD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35C5E5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7C84C0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C40F0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32177E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4491D9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79B4F4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14B666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FF9F2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6D3F0C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109D6E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70ADDD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24790C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E8FA3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130142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454B9C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EF155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6BEC34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0B6DFF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451038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237375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61717B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78FB2A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09B6D4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8B1F3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477359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4A2915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542270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397F4C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5162FB0C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KOLOVOZ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C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3FB7452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0FB4BC5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63B7F93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68051C8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1D8A122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3F7B1C8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5539779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3FD86EC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C34DA29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231BEE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0C834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1E6D01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2DE099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6B005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55D8D7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4C4C59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4F62E8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098978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4810F0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11B354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37040C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1674B8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6EFCA6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65DF7C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A778D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61D728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22EAC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2B2388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5FB341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3AED91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3BA2D6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1558A5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3A47F1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B7EDA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563E3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38F694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42504B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02CA8C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7FC508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FA6B4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3490D2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4943FE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5A1F2F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4D99F7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1171E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6C7AC6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C58C" w14:textId="77777777" w:rsidR="00137AF9" w:rsidRDefault="00137AF9">
      <w:pPr>
        <w:spacing w:after="0"/>
      </w:pPr>
      <w:r>
        <w:separator/>
      </w:r>
    </w:p>
  </w:endnote>
  <w:endnote w:type="continuationSeparator" w:id="0">
    <w:p w14:paraId="370FDA3F" w14:textId="77777777" w:rsidR="00137AF9" w:rsidRDefault="0013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AC53" w14:textId="77777777" w:rsidR="00137AF9" w:rsidRDefault="00137AF9">
      <w:pPr>
        <w:spacing w:after="0"/>
      </w:pPr>
      <w:r>
        <w:separator/>
      </w:r>
    </w:p>
  </w:footnote>
  <w:footnote w:type="continuationSeparator" w:id="0">
    <w:p w14:paraId="53772119" w14:textId="77777777" w:rsidR="00137AF9" w:rsidRDefault="00137A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37AF9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5E83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2021-10-05T14:57:00Z</dcterms:created>
  <dcterms:modified xsi:type="dcterms:W3CDTF">2021-10-05T14:57:00Z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