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5D927B38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STUDENI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03B9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0DFFD1F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EC6E5CA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0F2F0D3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5EF14E9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00C40DD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BD2754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218D637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2AC15F8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20603D1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2F05B7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1A9267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528A09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597994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274153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A1FA06" w14:textId="3C0579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C017E8A" w14:textId="5215542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7A3671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1C9BB5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3873BA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551904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5FC744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FB7CB3" w14:textId="6AC803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EBBE57" w14:textId="2FBD75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141052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81FAE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0073BF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476049A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30DFE4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0CD7BE" w14:textId="4F0F6F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BD6518" w14:textId="1B43AB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7DB8B7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6D80D4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10BF6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0D0CC1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B5507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8BA3B68" w14:textId="71B0EC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85B7F4" w14:textId="148AEC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229AE6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6E8016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062BB5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486829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337B07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527B05" w14:textId="2BD044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2461EED" w14:textId="117807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0CA4DD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BA574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3ABF3C1F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PROSINAC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03B9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784F5177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22CCE4C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B8537E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10103CA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0AC4651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3E11ADE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413401" w14:textId="383B194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74E3AE" w14:textId="1FDD8F24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35E20DB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383C98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537AD9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27DFC1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603619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27AA9B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53B9E0" w14:textId="779EE1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40EC681" w14:textId="4B07D6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64D080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115418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32B786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77DD81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6A9B4F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87F6EE" w14:textId="25E838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618FBA1" w14:textId="309584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D91D8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1B53D9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52BC71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0D8B23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172807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9B7122" w14:textId="573EFF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502542" w14:textId="365FCE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184933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6B1403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7712AC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60BE19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7F28BB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1F30063" w14:textId="5A3B30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262B25B" w14:textId="77F8B4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0643DF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26886E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6DB7E4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20F612C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3EC19E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5E22B0" w14:textId="48F30A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65AA1C" w14:textId="620A98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EC3CA0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5C544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535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73E301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3B9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3B377" w14:textId="77777777" w:rsidR="009715E7" w:rsidRDefault="009715E7">
      <w:pPr>
        <w:spacing w:after="0"/>
      </w:pPr>
      <w:r>
        <w:separator/>
      </w:r>
    </w:p>
  </w:endnote>
  <w:endnote w:type="continuationSeparator" w:id="0">
    <w:p w14:paraId="6B916608" w14:textId="77777777" w:rsidR="009715E7" w:rsidRDefault="00971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914A" w14:textId="77777777" w:rsidR="009715E7" w:rsidRDefault="009715E7">
      <w:pPr>
        <w:spacing w:after="0"/>
      </w:pPr>
      <w:r>
        <w:separator/>
      </w:r>
    </w:p>
  </w:footnote>
  <w:footnote w:type="continuationSeparator" w:id="0">
    <w:p w14:paraId="73DD2527" w14:textId="77777777" w:rsidR="009715E7" w:rsidRDefault="009715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03B92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15E7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35D7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2021-10-05T16:49:00Z</dcterms:created>
  <dcterms:modified xsi:type="dcterms:W3CDTF">2021-10-05T16:49:00Z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