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7D812B84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STUDENI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535D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0DFFD1F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FE2DBD" w14:textId="7EC6E5CA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2D9921" w14:textId="0F2F0D3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586F5D" w14:textId="5EF14E9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B51D99" w14:textId="00C40DD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D561E" w14:textId="7BD2754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31D8715" w14:textId="218D637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D3DD5D" w14:textId="2AC15F8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20603D1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2ECC3A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0E110A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104D0A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4A04FF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354E46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A1FA06" w14:textId="4ED536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017E8A" w14:textId="7DF71E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384D46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76EDC7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317F3C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37BAB9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55A635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FB7CB3" w14:textId="55953D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EBBE57" w14:textId="01A90B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59D7B2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74CD62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1903E1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4A463E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2FC05A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0CD7BE" w14:textId="14980D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BD6518" w14:textId="0714C6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2D6441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6A0CD6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346A14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D0D4E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49BDB3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8BA3B68" w14:textId="5C0EA1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85B7F4" w14:textId="1A5F44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242E55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534652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31E94E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6D5D3D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5A3273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527B05" w14:textId="088317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2461EED" w14:textId="3AE093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50AA7C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7740C9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70BFBE62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PROSINAC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535D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784F5177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22CCE4C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5B8537E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10103CA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0AC4651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3E11ADE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413401" w14:textId="383B194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74E3AE" w14:textId="1FDD8F2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35E20DB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43CF44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04415E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540C6E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607A29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6CB67B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53B9E0" w14:textId="4C57A1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0EC681" w14:textId="13D3BB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5F42A9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36B59E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6A8C96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744272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6596A4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87F6EE" w14:textId="688955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618FBA1" w14:textId="24EEE3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17234A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4A9D38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15604B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2CEFDE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21DB52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B7122" w14:textId="342668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502542" w14:textId="36C4F3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1BCB72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3D735A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054E0C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74305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78E232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F30063" w14:textId="40043B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262B25B" w14:textId="5CF6E5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69A543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1D043A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3966FD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089FDC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684A80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5E22B0" w14:textId="0B9C2C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65AA1C" w14:textId="561A51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0A7D50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06BAF2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2EE5" w14:textId="77777777" w:rsidR="00CE3FDA" w:rsidRDefault="00CE3FDA">
      <w:pPr>
        <w:spacing w:after="0"/>
      </w:pPr>
      <w:r>
        <w:separator/>
      </w:r>
    </w:p>
  </w:endnote>
  <w:endnote w:type="continuationSeparator" w:id="0">
    <w:p w14:paraId="2AA95CFF" w14:textId="77777777" w:rsidR="00CE3FDA" w:rsidRDefault="00CE3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0ECA" w14:textId="77777777" w:rsidR="00CE3FDA" w:rsidRDefault="00CE3FDA">
      <w:pPr>
        <w:spacing w:after="0"/>
      </w:pPr>
      <w:r>
        <w:separator/>
      </w:r>
    </w:p>
  </w:footnote>
  <w:footnote w:type="continuationSeparator" w:id="0">
    <w:p w14:paraId="0E51B10A" w14:textId="77777777" w:rsidR="00CE3FDA" w:rsidRDefault="00CE3F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35D7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E3FDA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2021-10-05T16:49:00Z</dcterms:created>
  <dcterms:modified xsi:type="dcterms:W3CDTF">2021-10-05T16:49:00Z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