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52178ECB" w14:textId="4A0A7706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SVIBANJ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45B9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61657950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CCDE4A6" w14:textId="12A2000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C9AB84" w14:textId="6992509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0C5C07F" w14:textId="082AC800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767DEF" w14:textId="17E1C0A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CA23B3" w14:textId="345D329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6C856C1" w14:textId="1F07D85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EB503F3" w14:textId="124FA1A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5D5622D1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04B989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323DF5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035C4A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3E6C00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22FFAD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01CC6D" w14:textId="47FC6B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50C20E1" w14:textId="4CEEAF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0BFC55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605054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112254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335704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3EEAC1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7BA7E4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C724145" w14:textId="2F268C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3ED8B2" w14:textId="66EC73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3E43D3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2B696A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175C149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4D6BFCB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6E122E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28A5F0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78AE1B" w14:textId="22F6C9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7BC19FF" w14:textId="0652F6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320D245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28FC35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7B541E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1D0499D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1F7C94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66F5BD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8DCFB7" w14:textId="16F92A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1667846" w14:textId="48C36A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97EAB1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0E9E29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177186B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2B6890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1FB59F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39D74F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0DB1AA" w14:textId="1860079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65AC82" w14:textId="008266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F276D7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46A4BE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2CBEF0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011F7B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C59969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4DEC99CE" w:rsidR="00C31DC7" w:rsidRPr="00D85E83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LIPANJ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45B9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1595348D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89F30EC" w14:textId="13D24CAD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249789" w14:textId="072BB409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D65FC0" w14:textId="0B058C8B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72421B1" w14:textId="3D3D2549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D4E15" w14:textId="229F9C1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51939BE" w14:textId="766DF97D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C91E1E" w14:textId="09FF782C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2F319CC9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0F0296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2CDF86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2BD6A1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6ECDDD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0C1009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B8AA3B2" w14:textId="7F5EB58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0B6C85D" w14:textId="5C4D78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EFD5C6A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0DC615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07E92E9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0901A2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1FF476A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2E059E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32FBCD2" w14:textId="1BBE4A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96B9343" w14:textId="5AACEF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B3A5201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6D635F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2CA2C1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435E72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400E2A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58DEF2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B2F6343" w14:textId="026F83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3FFE67F" w14:textId="6C746A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091185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084A78A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42BF08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0DE9AE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76C537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309F1B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F8D9E1" w14:textId="77893C0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CB51AD" w14:textId="614C2D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927724D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16856E7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36F5F7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3EAB0C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52EBE6A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314E31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B31CE01" w14:textId="44EE769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0B8B5E9" w14:textId="79F51A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7BC8B2A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0901DC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4F56F6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CFA9D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B2784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B3C71" w14:textId="77777777" w:rsidR="00965157" w:rsidRDefault="00965157">
      <w:pPr>
        <w:spacing w:after="0"/>
      </w:pPr>
      <w:r>
        <w:separator/>
      </w:r>
    </w:p>
  </w:endnote>
  <w:endnote w:type="continuationSeparator" w:id="0">
    <w:p w14:paraId="70AEF669" w14:textId="77777777" w:rsidR="00965157" w:rsidRDefault="00965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BD393" w14:textId="77777777" w:rsidR="00965157" w:rsidRDefault="00965157">
      <w:pPr>
        <w:spacing w:after="0"/>
      </w:pPr>
      <w:r>
        <w:separator/>
      </w:r>
    </w:p>
  </w:footnote>
  <w:footnote w:type="continuationSeparator" w:id="0">
    <w:p w14:paraId="63086825" w14:textId="77777777" w:rsidR="00965157" w:rsidRDefault="009651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65157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45B90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2021-10-05T14:28:00Z</dcterms:created>
  <dcterms:modified xsi:type="dcterms:W3CDTF">2021-10-05T14:28:00Z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