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41AB4745" w14:textId="3B7F8534" w:rsidR="00922CC5" w:rsidRPr="00D85E83" w:rsidRDefault="00922CC5" w:rsidP="00922CC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VELJAČA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85CA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922CC5" w:rsidRPr="00D85E83" w14:paraId="3BC78CF9" w14:textId="77777777" w:rsidTr="001C0B5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2D9EEB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A7DBB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A4D147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FD4372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113E2A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F8A8B40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0D06B8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22CC5" w:rsidRPr="00D85E83" w14:paraId="0F51F54C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77F4E9" w14:textId="355B2A9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B8149" w14:textId="4129071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9BA410" w14:textId="6149B83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F1CBC9" w14:textId="3698736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3ACEA" w14:textId="56008B7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AD977B" w14:textId="6F9BE42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D98F093" w14:textId="4DDB840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06719D3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3C196F" w14:textId="1416536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A89356" w14:textId="6263CB7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29262F" w14:textId="0D506E9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A87AF" w14:textId="1DF9E29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F74D" w14:textId="54ECED2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0D31DB0" w14:textId="2D246B9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E26C52D" w14:textId="675E751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2F98FE6D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56A2A0" w14:textId="73F95B8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A987F9" w14:textId="6642DEF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24FF9" w14:textId="3D7FF0E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52C851" w14:textId="577B8F3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BA27E" w14:textId="1E37545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F59829" w14:textId="0E9199B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7DB354F" w14:textId="7245E93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417B2E5D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6576A3" w14:textId="5AA87BC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5194B" w14:textId="0412368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8100F" w14:textId="58285D1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D0A08" w14:textId="565F4D7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76B50B" w14:textId="3AA97A0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50C1C33" w14:textId="4623C1D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A282A8" w14:textId="7F49D75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2830009C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AE7CA1" w14:textId="775D3949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FF3F9" w14:textId="47ACC0A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6F55E0" w14:textId="214321C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E319D" w14:textId="5F3F93A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23990" w14:textId="16EF33B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C6727DF" w14:textId="1B79BC9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C7178B0" w14:textId="19AA4C9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0F19A239" w14:textId="77777777" w:rsidTr="001C0B5D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942023" w14:textId="0305DF7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1B2C9" w14:textId="5F57147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49B37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D370CA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9AA6C4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0FC5538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5DF8AB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07B3C6C1" w14:textId="63303345" w:rsidR="00922CC5" w:rsidRPr="00C13B61" w:rsidRDefault="00922CC5" w:rsidP="00922CC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OŽUJAK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85CA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922CC5" w:rsidRPr="00D85E83" w14:paraId="3AC12DA4" w14:textId="77777777" w:rsidTr="001C0B5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DC8BCB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EBAEA2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97460E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6772B0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EA7771F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991A80B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E88848" w14:textId="77777777" w:rsidR="00922CC5" w:rsidRPr="00D85E83" w:rsidRDefault="00922CC5" w:rsidP="00922CC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922CC5" w:rsidRPr="00D85E83" w14:paraId="0B288306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00AD3E" w14:textId="59CDF33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2F3FF" w14:textId="6B722F2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575A9F" w14:textId="1E3AFE9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C6F8F" w14:textId="237FD0F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0AD12" w14:textId="14E5C0F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4C6981" w14:textId="423A803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B7824CC" w14:textId="7E7456BF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6DD41208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739A6" w14:textId="7B6A35C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5F2F" w14:textId="2E30EE8A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6F6BAA" w14:textId="646BC39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20736" w14:textId="04A7832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5B9422" w14:textId="36278B3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4EBD4E" w14:textId="73292F5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C15B30" w14:textId="5462398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02C5B83A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C4B5B0" w14:textId="543AFE2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B19A6" w14:textId="6F50CEE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93C0C2" w14:textId="2879C3B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56A8F1" w14:textId="1C5C483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C16EC" w14:textId="2BB4C85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280865" w14:textId="30C3BDA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6C80F" w14:textId="48464C5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4759A59C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393533" w14:textId="45B32BEE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BAE536" w14:textId="422F900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F80097" w14:textId="5DDAF613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B6EA2" w14:textId="2986DB88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00528" w14:textId="6F4E802D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A2B43C" w14:textId="35D2F95B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E9406F" w14:textId="2D68F97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F9D59B1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332FDB" w14:textId="47FEC2A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BFCAC3" w14:textId="7135D582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26B64" w14:textId="7A3A572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6E98EB" w14:textId="27491401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D550D" w14:textId="126303A4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E499DC" w14:textId="51F067F5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A425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EF40FF" w14:textId="4B8F7A40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2CC5" w:rsidRPr="00D85E83" w14:paraId="5DB0CB71" w14:textId="77777777" w:rsidTr="001C0B5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86BA3C" w14:textId="5665E8F6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6EF4" w14:textId="449A1FAC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85CA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47AB5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4332A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6BC20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0046D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AB538C" w14:textId="77777777" w:rsidR="00922CC5" w:rsidRPr="00D85E83" w:rsidRDefault="00922CC5" w:rsidP="00922CC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E992" w14:textId="77777777" w:rsidR="005F5CE1" w:rsidRDefault="005F5CE1">
      <w:pPr>
        <w:spacing w:after="0"/>
      </w:pPr>
      <w:r>
        <w:separator/>
      </w:r>
    </w:p>
  </w:endnote>
  <w:endnote w:type="continuationSeparator" w:id="0">
    <w:p w14:paraId="62A92046" w14:textId="77777777" w:rsidR="005F5CE1" w:rsidRDefault="005F5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0415" w14:textId="77777777" w:rsidR="005F5CE1" w:rsidRDefault="005F5CE1">
      <w:pPr>
        <w:spacing w:after="0"/>
      </w:pPr>
      <w:r>
        <w:separator/>
      </w:r>
    </w:p>
  </w:footnote>
  <w:footnote w:type="continuationSeparator" w:id="0">
    <w:p w14:paraId="46EC0D99" w14:textId="77777777" w:rsidR="005F5CE1" w:rsidRDefault="005F5C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5CAD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5CE1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22CC5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F9C"/>
    <w:rsid w:val="00B85583"/>
    <w:rsid w:val="00B9476B"/>
    <w:rsid w:val="00BC1616"/>
    <w:rsid w:val="00BC3952"/>
    <w:rsid w:val="00BC670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A4255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2021-10-05T12:21:00Z</dcterms:created>
  <dcterms:modified xsi:type="dcterms:W3CDTF">2021-10-05T12:21:00Z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