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41AB4745" w14:textId="3F6080F3" w:rsidR="00922CC5" w:rsidRPr="00D85E83" w:rsidRDefault="00922CC5" w:rsidP="00922CC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VELJAČA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A425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922CC5" w:rsidRPr="00D85E83" w14:paraId="3BC78CF9" w14:textId="77777777" w:rsidTr="001C0B5D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2D9EEB7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DA7DBB7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BA4D147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CFD4372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B113E2A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F8A8B40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10D06B8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922CC5" w:rsidRPr="00D85E83" w14:paraId="0F51F54C" w14:textId="77777777" w:rsidTr="001C0B5D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177F4E9" w14:textId="1EBFE72C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B8149" w14:textId="00A5A82B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9BA410" w14:textId="0CD8C7A1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F1CBC9" w14:textId="38335A33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23ACEA" w14:textId="0FDD191B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BAD977B" w14:textId="162120B6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D98F093" w14:textId="2C190052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506719D3" w14:textId="77777777" w:rsidTr="001C0B5D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3C196F" w14:textId="41002158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A89356" w14:textId="11DE1FD5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29262F" w14:textId="3DF84D8D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AA87AF" w14:textId="6DC477FD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F74D" w14:textId="0FECD556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0D31DB0" w14:textId="063C7063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E26C52D" w14:textId="210279EB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2F98FE6D" w14:textId="77777777" w:rsidTr="001C0B5D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E56A2A0" w14:textId="22B8FE6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A987F9" w14:textId="7F632F5F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24FF9" w14:textId="4C154D6B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52C851" w14:textId="2B25DFDD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DBA27E" w14:textId="02F70331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BF59829" w14:textId="592CAF56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7DB354F" w14:textId="5A83277C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417B2E5D" w14:textId="77777777" w:rsidTr="001C0B5D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B6576A3" w14:textId="20EE45E5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85194B" w14:textId="35288F2C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28100F" w14:textId="3356C55C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FD0A08" w14:textId="40AD49D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76B50B" w14:textId="59E9C97F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50C1C33" w14:textId="5DA1AE24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CA282A8" w14:textId="5C298D7C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2830009C" w14:textId="77777777" w:rsidTr="001C0B5D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DAE7CA1" w14:textId="2FE192C3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EFF3F9" w14:textId="380357D3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6F55E0" w14:textId="5143723C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3E319D" w14:textId="24C73DCB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023990" w14:textId="27274116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C6727DF" w14:textId="35B10E05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C7178B0" w14:textId="57FA3AD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0F19A239" w14:textId="77777777" w:rsidTr="001C0B5D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4942023" w14:textId="006DB808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A1B2C9" w14:textId="4AFFB92C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549B37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D370CA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9AA6C4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0FC5538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B5DF8AB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F158FF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500" w:type="pct"/>
                </w:tcPr>
                <w:p w14:paraId="07B3C6C1" w14:textId="5B49F98E" w:rsidR="00922CC5" w:rsidRPr="00C13B61" w:rsidRDefault="00922CC5" w:rsidP="00922CC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OŽUJAK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A425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922CC5" w:rsidRPr="00D85E83" w14:paraId="3AC12DA4" w14:textId="77777777" w:rsidTr="001C0B5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6DC8BCB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5EBAEA2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D97460E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F6772B0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EA7771F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991A80B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3E88848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922CC5" w:rsidRPr="00D85E83" w14:paraId="0B288306" w14:textId="77777777" w:rsidTr="001C0B5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00AD3E" w14:textId="16A93F5C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02F3FF" w14:textId="79691073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575A9F" w14:textId="4B41CF54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3C6F8F" w14:textId="178A1CB8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0AD12" w14:textId="41135476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14C6981" w14:textId="585CDFC2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B7824CC" w14:textId="1B6D4F3F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6DD41208" w14:textId="77777777" w:rsidTr="001C0B5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3739A6" w14:textId="6A27EAFF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AB5F2F" w14:textId="7AF063C9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6F6BAA" w14:textId="3E8FEA9F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20736" w14:textId="5EB46F4E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5B9422" w14:textId="7B8D8834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E4EBD4E" w14:textId="7F6A6FE9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DC15B30" w14:textId="07290758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02C5B83A" w14:textId="77777777" w:rsidTr="001C0B5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BC4B5B0" w14:textId="6B629690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B19A6" w14:textId="16EBBBE2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93C0C2" w14:textId="75D76FF9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56A8F1" w14:textId="55E838DA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9C16EC" w14:textId="691B52C6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6280865" w14:textId="2F37669A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8D6C80F" w14:textId="5E168C7E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4759A59C" w14:textId="77777777" w:rsidTr="001C0B5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6393533" w14:textId="28150A53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BAE536" w14:textId="28E61A8E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F80097" w14:textId="67013F69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B6EA2" w14:textId="03D637AF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100528" w14:textId="6F642C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CA2B43C" w14:textId="44EF39A5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8E9406F" w14:textId="4D24CE01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5F9D59B1" w14:textId="77777777" w:rsidTr="001C0B5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5332FDB" w14:textId="333BF0B2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BFCAC3" w14:textId="320A6C79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D26B64" w14:textId="6AF5290F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6E98EB" w14:textId="168AFFCB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ED550D" w14:textId="263B688C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EE499DC" w14:textId="5D181C9A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2EF40FF" w14:textId="2A92D9C3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5DB0CB71" w14:textId="77777777" w:rsidTr="001C0B5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286BA3C" w14:textId="2A48B93F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A36EF4" w14:textId="744B1B22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E47AB5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44332A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6BC20C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D0046DC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EAB538C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99A9E" w14:textId="77777777" w:rsidR="00AB3B3F" w:rsidRDefault="00AB3B3F">
      <w:pPr>
        <w:spacing w:after="0"/>
      </w:pPr>
      <w:r>
        <w:separator/>
      </w:r>
    </w:p>
  </w:endnote>
  <w:endnote w:type="continuationSeparator" w:id="0">
    <w:p w14:paraId="09B86007" w14:textId="77777777" w:rsidR="00AB3B3F" w:rsidRDefault="00AB3B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F3ACF" w14:textId="77777777" w:rsidR="00AB3B3F" w:rsidRDefault="00AB3B3F">
      <w:pPr>
        <w:spacing w:after="0"/>
      </w:pPr>
      <w:r>
        <w:separator/>
      </w:r>
    </w:p>
  </w:footnote>
  <w:footnote w:type="continuationSeparator" w:id="0">
    <w:p w14:paraId="70693544" w14:textId="77777777" w:rsidR="00AB3B3F" w:rsidRDefault="00AB3B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22CC5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3B3F"/>
    <w:rsid w:val="00AB56B7"/>
    <w:rsid w:val="00AE302A"/>
    <w:rsid w:val="00AE36BB"/>
    <w:rsid w:val="00B10C6B"/>
    <w:rsid w:val="00B37C7E"/>
    <w:rsid w:val="00B65B09"/>
    <w:rsid w:val="00B76F9C"/>
    <w:rsid w:val="00B85583"/>
    <w:rsid w:val="00B9476B"/>
    <w:rsid w:val="00BC1616"/>
    <w:rsid w:val="00BC3952"/>
    <w:rsid w:val="00BC6701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A4255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2021-10-05T11:47:00Z</dcterms:created>
  <dcterms:modified xsi:type="dcterms:W3CDTF">2021-10-05T11:47:00Z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