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408F3D3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179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07F5F8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1F4084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11D9F3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766798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4F6D76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721887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0FF552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6139E2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5D2247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B8BC0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7D431C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18BB11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338E11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2B1F56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35D328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6A271C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35F023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5E1AD9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0A9ADF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3E7444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6FD009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27C319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1B4375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7E30DF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1315E5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752369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401FAC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59A301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1B4AEB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5FEE83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0269B6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195521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09BCD1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0200C6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3D5929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75310D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7111AE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70FF4C7B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179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0005BE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42F818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2B20DD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223FAD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142B4E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54C16F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3676F9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115423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53AE7B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56BC93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25C058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385A23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7E3A89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5FC8F6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1158FC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2BCB0A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32CE79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58D295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7B87E6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4BE8E7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11288E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437735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64E977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1DF8D3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105DCF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0A249B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7CF0D9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59CDEF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0AF594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0B0371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051BFF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44DDB8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2BF137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0C56F9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1A77EB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6BECE5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6A2258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79B81790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179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46BF83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3C1EA0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5F0B58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7DD1E5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142E13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5BC24B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78563A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27B925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17F1AC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585F02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073247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0FCC22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3AADA9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6145B8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78611E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62D61E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529EF2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53030A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12F3F6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73E8ED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1A132E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0A523B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4DE626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3290B7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14FC25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322DBD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6E2CFB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5C4B6C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5425B4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6BDC57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123464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0F8C1A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429ADF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29D6F9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11052B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02F2A4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46AD3C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FF04" w14:textId="77777777" w:rsidR="00B047BA" w:rsidRDefault="00B047BA">
      <w:pPr>
        <w:spacing w:after="0"/>
      </w:pPr>
      <w:r>
        <w:separator/>
      </w:r>
    </w:p>
  </w:endnote>
  <w:endnote w:type="continuationSeparator" w:id="0">
    <w:p w14:paraId="4C6A2ADD" w14:textId="77777777" w:rsidR="00B047BA" w:rsidRDefault="00B04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78E1" w14:textId="77777777" w:rsidR="00B047BA" w:rsidRDefault="00B047BA">
      <w:pPr>
        <w:spacing w:after="0"/>
      </w:pPr>
      <w:r>
        <w:separator/>
      </w:r>
    </w:p>
  </w:footnote>
  <w:footnote w:type="continuationSeparator" w:id="0">
    <w:p w14:paraId="3827195F" w14:textId="77777777" w:rsidR="00B047BA" w:rsidRDefault="00B047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52D"/>
    <w:rsid w:val="001274F3"/>
    <w:rsid w:val="00151CCE"/>
    <w:rsid w:val="001B01F9"/>
    <w:rsid w:val="001C41F9"/>
    <w:rsid w:val="00285C1D"/>
    <w:rsid w:val="002D7C5A"/>
    <w:rsid w:val="00330DF1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31798"/>
    <w:rsid w:val="007C0139"/>
    <w:rsid w:val="007D45A1"/>
    <w:rsid w:val="007F564D"/>
    <w:rsid w:val="008B1201"/>
    <w:rsid w:val="008F16F7"/>
    <w:rsid w:val="009164BA"/>
    <w:rsid w:val="009166BD"/>
    <w:rsid w:val="00977AAE"/>
    <w:rsid w:val="0099578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047BA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632F8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2021-12-20T12:14:00Z</dcterms:created>
  <dcterms:modified xsi:type="dcterms:W3CDTF">2021-12-20T12:14:00Z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