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2A4D7B8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66F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52777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0A059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123F4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3813B4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42E922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568BB1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BF09B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60DF6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591CA5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591C7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239699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39B2E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71A8D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6AD936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10E637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2C23DF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322446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0DC866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16A693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A1C93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31C3F3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2E32DF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5CB0C7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3643CC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97E8C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6DA574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61477E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1F107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7AE06A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6EEB2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6FC4F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8A8B0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06D35C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CBF91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2971FD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1928F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392CC0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446F7E0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66F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11FA16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BDC35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49CC83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177F0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5E06C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4F6509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4487A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56DD4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7EC47D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2B9D2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3C733B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43F33B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5DB09C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196D4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976CA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5E9235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F30EA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909A3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52AE5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691B1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7E341F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49544F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7902ED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F572C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57D66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2D0BA1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3C7CE2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D1FDA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48791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5B4713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032B1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A7B7C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050F0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4113E6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2AF20E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782A56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907D7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55A608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66F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1C98A4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4C872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15510C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FBA0D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DE5FB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096CE3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3527B2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6A4220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6B67F8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22881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6EA82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3FF7AD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6AD9B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3C422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17A491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00085F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6DAE62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50135A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3628D9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C8F83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B6516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4CC14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4012D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7934C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27B871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45BC7C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87580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0FD45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61D3CA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11E142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382EB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05D9A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D5DFC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3A1294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4D5191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392C0B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5AE606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DF93" w14:textId="77777777" w:rsidR="0043472A" w:rsidRDefault="0043472A">
      <w:pPr>
        <w:spacing w:after="0"/>
      </w:pPr>
      <w:r>
        <w:separator/>
      </w:r>
    </w:p>
  </w:endnote>
  <w:endnote w:type="continuationSeparator" w:id="0">
    <w:p w14:paraId="1A13F965" w14:textId="77777777" w:rsidR="0043472A" w:rsidRDefault="00434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A2F4" w14:textId="77777777" w:rsidR="0043472A" w:rsidRDefault="0043472A">
      <w:pPr>
        <w:spacing w:after="0"/>
      </w:pPr>
      <w:r>
        <w:separator/>
      </w:r>
    </w:p>
  </w:footnote>
  <w:footnote w:type="continuationSeparator" w:id="0">
    <w:p w14:paraId="476EFDC8" w14:textId="77777777" w:rsidR="0043472A" w:rsidRDefault="00434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3472A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066F3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2021-12-19T19:10:00Z</dcterms:created>
  <dcterms:modified xsi:type="dcterms:W3CDTF">2021-12-19T19:10:00Z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