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307CDCA4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EF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1AA2DE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183CA3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51B24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2ABB58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0165AC3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C86FF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5741BFF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5B042C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7DC7E7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D208A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E0423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12EA26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F07BD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0D499E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5C98115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1FFF67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642979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5D17BE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5E2E04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377E38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70984B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D4A79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D1BF9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71B9A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4AE40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FAFB0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4CE76D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6D4E9D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68D4FC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55E83F7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2203F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585E29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27DA0A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C7446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6A6873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77A7CB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20D0F3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E6C63F5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EF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2CBA49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6C2B23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F568C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5751EB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AE0A4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182DD4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379C0C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5C99A4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99AEE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405EB3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390B8D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7D1275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4D967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51C913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636C69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A451F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ABF55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2708C85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31A571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13E45D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D608B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7C192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87340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75167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05C42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604BF0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6E4AF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2C4990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976E5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F23F0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280D59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77FA8A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BCD3F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5E8CD71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B6651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31B50D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641C5C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6E811358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4EF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6EF96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8748A8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E236E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1D33E6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A8A19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8AE71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24FF799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1AA74E6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6DE71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368BFB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19F3B7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7D2CF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49CA28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321B3D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7B05F4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25047F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42E45D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7059D4E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32BA53C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7E842E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62BCC4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E6A9CC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62F62B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2D3644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0BA7BE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FB429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2ED126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4DCF49D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2235AB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C81F24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394510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462F85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4E6795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06CBD2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06F4C3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533D62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21171C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F4EF2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E2E4" w14:textId="77777777" w:rsidR="00942596" w:rsidRDefault="00942596">
      <w:pPr>
        <w:spacing w:after="0"/>
      </w:pPr>
      <w:r>
        <w:separator/>
      </w:r>
    </w:p>
  </w:endnote>
  <w:endnote w:type="continuationSeparator" w:id="0">
    <w:p w14:paraId="07F43DD2" w14:textId="77777777" w:rsidR="00942596" w:rsidRDefault="00942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A999" w14:textId="77777777" w:rsidR="00942596" w:rsidRDefault="00942596">
      <w:pPr>
        <w:spacing w:after="0"/>
      </w:pPr>
      <w:r>
        <w:separator/>
      </w:r>
    </w:p>
  </w:footnote>
  <w:footnote w:type="continuationSeparator" w:id="0">
    <w:p w14:paraId="060D88B2" w14:textId="77777777" w:rsidR="00942596" w:rsidRDefault="009425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31A00"/>
    <w:rsid w:val="00564C6E"/>
    <w:rsid w:val="00570FBB"/>
    <w:rsid w:val="00583B82"/>
    <w:rsid w:val="005923AC"/>
    <w:rsid w:val="005C4838"/>
    <w:rsid w:val="005D5149"/>
    <w:rsid w:val="005E656F"/>
    <w:rsid w:val="006066F3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259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EF4EF2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2021-12-19T19:12:00Z</dcterms:created>
  <dcterms:modified xsi:type="dcterms:W3CDTF">2021-12-19T19:12:00Z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