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43AB026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18E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2609D7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495A8B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50B563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05F7EF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3725C6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604BCA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6F2133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723D3B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2074C5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054443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124053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69B693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76EB46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2D9F24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3C509C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391E08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0CF091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1A7089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5BD456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4F5F7B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5D3DC0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60212A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5DD16D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1041F9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532BE2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191430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584156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343218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53AEA7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122661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41C58B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32E7C5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2848B2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2CD794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5B24FC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12C255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70B42B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0518BB1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18E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40CE0E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748D5D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79F7FD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413500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0A1DC4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7816B6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4DE6A7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70E6F0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26286A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098990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00415A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32F503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552C52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0EDE5A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299E8D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229377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07276B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3DD60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3123BF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080129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2167F5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610835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39CA39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0BE2D0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746A63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57D17A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738BE0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3D6200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38F441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38EACF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2DB928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D77E3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17771B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419C5F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55CF99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1E83D6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435BEC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0BA46A2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18E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722D5E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704C45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655110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6D2F62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3350EC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1FD4BF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5F62E9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1C4826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658A6D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1F297C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0EA9E7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5565AB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3DB3A6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679212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0774C5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68487C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2E4A35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62A41F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4AC153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3A1E40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516D16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72DC75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5D11E3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6468F1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248AD6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004EB4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12C465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1A689E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07AC02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3AC6B1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0491D0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1F5E7D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735BE5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0A4743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7F8334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1D6500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11D033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318E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D46D" w14:textId="77777777" w:rsidR="00AF49F3" w:rsidRDefault="00AF49F3">
      <w:pPr>
        <w:spacing w:after="0"/>
      </w:pPr>
      <w:r>
        <w:separator/>
      </w:r>
    </w:p>
  </w:endnote>
  <w:endnote w:type="continuationSeparator" w:id="0">
    <w:p w14:paraId="4385AF71" w14:textId="77777777" w:rsidR="00AF49F3" w:rsidRDefault="00AF49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A5A6" w14:textId="77777777" w:rsidR="00AF49F3" w:rsidRDefault="00AF49F3">
      <w:pPr>
        <w:spacing w:after="0"/>
      </w:pPr>
      <w:r>
        <w:separator/>
      </w:r>
    </w:p>
  </w:footnote>
  <w:footnote w:type="continuationSeparator" w:id="0">
    <w:p w14:paraId="3AABC083" w14:textId="77777777" w:rsidR="00AF49F3" w:rsidRDefault="00AF49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31A00"/>
    <w:rsid w:val="00564C6E"/>
    <w:rsid w:val="00570FBB"/>
    <w:rsid w:val="00583B82"/>
    <w:rsid w:val="005923AC"/>
    <w:rsid w:val="005C4838"/>
    <w:rsid w:val="005D5149"/>
    <w:rsid w:val="005E656F"/>
    <w:rsid w:val="006066F3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9F3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EF4EF2"/>
    <w:rsid w:val="00F03CEE"/>
    <w:rsid w:val="00F318EC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2021-12-19T19:12:00Z</dcterms:created>
  <dcterms:modified xsi:type="dcterms:W3CDTF">2021-12-19T19:12:00Z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