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87C1EE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407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F218A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3CFEE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F58FB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2272E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F8551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0DCC5C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DD9F8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15E100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784743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EA38A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53FF3F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2C87E5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D338E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8DED1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2605AA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612701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0D230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05D742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1B0E46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0A7DA5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AE4AC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5C478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C2DD3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18CE6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2852C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762A8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132493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0473DD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A7F51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ED6F6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0489D9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45727A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10A9F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73B45F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B4DBF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2B8CA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36324A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2FD970C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407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0B449E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2FDC30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36DE4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AE46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1FA1D7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08AEF4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34312C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276D20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7301D5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760E2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4A0573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39198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52EEF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3471C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3874F4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C8F5D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34179F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642B3F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1A9EA9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D1063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B42D4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40C86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0BA0A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98A52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29B94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4E484C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465C4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EE0AE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0F2402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5DE31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2B01D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76C4A6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628CD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30859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3EBE6E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D0533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5252A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13D2B24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407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7D876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5A674B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78AF82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5A42CB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674D62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7698E6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4F2C44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17D63E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685A61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72C1B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392B33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08922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14BD7B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05795E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022C54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5BBC5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371EF7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00DD6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82313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5567F4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37448F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7A5E0F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308B05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79AE96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E878D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62A6C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BB082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0F9F1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7170BC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633EDA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67077C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28503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F9A08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3EE063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066DDB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21F3D9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6FCDD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B181" w14:textId="77777777" w:rsidR="00ED60E7" w:rsidRDefault="00ED60E7">
      <w:pPr>
        <w:spacing w:after="0"/>
      </w:pPr>
      <w:r>
        <w:separator/>
      </w:r>
    </w:p>
  </w:endnote>
  <w:endnote w:type="continuationSeparator" w:id="0">
    <w:p w14:paraId="1E133485" w14:textId="77777777" w:rsidR="00ED60E7" w:rsidRDefault="00ED6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DC97" w14:textId="77777777" w:rsidR="00ED60E7" w:rsidRDefault="00ED60E7">
      <w:pPr>
        <w:spacing w:after="0"/>
      </w:pPr>
      <w:r>
        <w:separator/>
      </w:r>
    </w:p>
  </w:footnote>
  <w:footnote w:type="continuationSeparator" w:id="0">
    <w:p w14:paraId="371E9DED" w14:textId="77777777" w:rsidR="00ED60E7" w:rsidRDefault="00ED6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5407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60E7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2021-12-20T16:18:00Z</dcterms:created>
  <dcterms:modified xsi:type="dcterms:W3CDTF">2021-12-20T16:18:00Z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