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430494A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678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03D4D0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7FA286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21DA48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622C33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A0D60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B790F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ABB52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05DCAF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4EFDA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DD526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12D16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4090D0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5072E9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570A91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4E41B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D09E9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0DFB3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9926A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6D96D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2443F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039F81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7209CE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0ABBCB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13D593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27BE0B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628AAA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0BB6CC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0C8F37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74BC32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2F4409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70A470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113726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364FA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0094E5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2DA40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046F1F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10608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2403AF0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678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1D8B2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2706E5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4FF64F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4C09C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A4089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AB0A6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EB087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BC4AC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895D0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5F2AFD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079B9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B9192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342A3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17A42B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6A77E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5194E6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23E4A7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720179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62199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37E3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5C779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7583F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B8D80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09AE37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5352BA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227C5F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4E185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004C55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7FC5E6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6DA2D1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A12D2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41A230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415DE0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F114A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5ED4A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6894F25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8C537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6CB2279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678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5166B5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298E38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39D5D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2D1B89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1A945E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918CD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3892CE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C966D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675962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D6D8E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4BAD7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D5711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59921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6BDD45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1D26AA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35A16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9AC78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811AE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DE0AE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3C20D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2DAD08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3F05D6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246DA3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546135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138DA0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1B392A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A620B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67323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2B83E3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2A6682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6ABFE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2886F6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245EF4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73640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46B6C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182F8C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245D4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DB87" w14:textId="77777777" w:rsidR="000F51C2" w:rsidRDefault="000F51C2">
      <w:pPr>
        <w:spacing w:after="0"/>
      </w:pPr>
      <w:r>
        <w:separator/>
      </w:r>
    </w:p>
  </w:endnote>
  <w:endnote w:type="continuationSeparator" w:id="0">
    <w:p w14:paraId="424371B2" w14:textId="77777777" w:rsidR="000F51C2" w:rsidRDefault="000F5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49C3" w14:textId="77777777" w:rsidR="000F51C2" w:rsidRDefault="000F51C2">
      <w:pPr>
        <w:spacing w:after="0"/>
      </w:pPr>
      <w:r>
        <w:separator/>
      </w:r>
    </w:p>
  </w:footnote>
  <w:footnote w:type="continuationSeparator" w:id="0">
    <w:p w14:paraId="4FABD9CE" w14:textId="77777777" w:rsidR="000F51C2" w:rsidRDefault="000F51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1C2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5407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781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2021-12-20T16:27:00Z</dcterms:created>
  <dcterms:modified xsi:type="dcterms:W3CDTF">2021-12-20T16:27:00Z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