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7707B8B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4E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3F19F8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17B3C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0AD5A6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24566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5DAF82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42F55F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7A7EA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41BD97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81C61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2FC21B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EE9A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0FB44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3F2BAF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A613A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8B0BB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BFF67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AB460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04D0CF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265C7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E9CF9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665220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25E535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3E9180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3FF724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0176E4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33618A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FEAEE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0A29A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162AA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7DBB8A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FC59CA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7F8106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3D3ACF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50E0C6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69C3E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19268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D00E12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7745484E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4E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1DCB93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6265255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D6DE7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77E58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4C1AD68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6C829D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9C0CE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06E799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312038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1474B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19D07A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16C57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61226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3B7D8F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3DAAE9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54499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7BCA1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53DB2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25F21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8E26D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F9546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E2947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08CD78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7AFC3F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5CB6A4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277CC9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0728E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789D36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369F28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69C23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38EED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2DC8AC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3B548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C4257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505A7F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47F843D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DD19E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797BBE7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4E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34402C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075B5D4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3BA67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28B5B4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5E0AA5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7207F4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51237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2BB624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3664AE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34477F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1D57E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5E31AF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1849BF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47FA83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765BFC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FD13B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20FCF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62410F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88E12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4259E4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414E69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3B6294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1E551C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06678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22E44B3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E15B4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31559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4A68CBF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20CD08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0501F1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1F93AC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0A7C4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1426E7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F53A9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7B3E23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3A8C38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56DAA5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B74E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283B" w14:textId="77777777" w:rsidR="00FE64FC" w:rsidRDefault="00FE64FC">
      <w:pPr>
        <w:spacing w:after="0"/>
      </w:pPr>
      <w:r>
        <w:separator/>
      </w:r>
    </w:p>
  </w:endnote>
  <w:endnote w:type="continuationSeparator" w:id="0">
    <w:p w14:paraId="3423BB91" w14:textId="77777777" w:rsidR="00FE64FC" w:rsidRDefault="00FE6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49AC" w14:textId="77777777" w:rsidR="00FE64FC" w:rsidRDefault="00FE64FC">
      <w:pPr>
        <w:spacing w:after="0"/>
      </w:pPr>
      <w:r>
        <w:separator/>
      </w:r>
    </w:p>
  </w:footnote>
  <w:footnote w:type="continuationSeparator" w:id="0">
    <w:p w14:paraId="571FE39F" w14:textId="77777777" w:rsidR="00FE64FC" w:rsidRDefault="00FE64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D73C3"/>
    <w:rsid w:val="006F513E"/>
    <w:rsid w:val="0075407B"/>
    <w:rsid w:val="007C0139"/>
    <w:rsid w:val="007D45A1"/>
    <w:rsid w:val="007F564D"/>
    <w:rsid w:val="008B1201"/>
    <w:rsid w:val="008B74E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781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E64F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2021-12-20T16:27:00Z</dcterms:created>
  <dcterms:modified xsi:type="dcterms:W3CDTF">2021-12-20T16:27:00Z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