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69731825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C4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79D3C1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36AD9B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7BACDA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65863E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594047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573358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20EFE9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1735EF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0F0930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5DCB78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0BF7A7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72770F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676EA8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15B433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6865BD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5E5BD2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263034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56F88C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1B6C00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181FD2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0E9758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542CA0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46E14F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36BA64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586D8D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0C240F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67780C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608D8A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045AAB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4B8846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60AAEF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2DF181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28BFA8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1D80EF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2C3ED5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11D6ED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17137D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1365F92F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C4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3AB311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5B733F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34FD2B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5DAD16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6AAB08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67DF94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0D2A8F4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7A17F5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7F590D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105840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3C6A26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14890D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19D737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42D87F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18106A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4BE7F1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571FED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4C8C5D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45A57B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558BE9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4A6B7D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15C46F3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54F10C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753F1E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56D496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62E2E73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6CEA71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4ABF76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513988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4E0E6F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7AF33E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01AB1F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166DAF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7A8D93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63C31B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543473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79D5CE8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1C158A62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C4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75C934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1C7F0F5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786CC2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76355F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772B24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01F7BF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38335D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6DA7C7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6B9C30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6F57DF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545674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1013B8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19B347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28211F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71E8E8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0A905B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2058A1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679304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577A9C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774EAC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02E861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3038DF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2A5695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558AE7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4E4D11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68F142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19778B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19CC78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61E319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264B3F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1C389E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19DF2A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0684A1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115053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520A99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1F80E9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4CB5BD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82C4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43F8" w14:textId="77777777" w:rsidR="005724C3" w:rsidRDefault="005724C3">
      <w:pPr>
        <w:spacing w:after="0"/>
      </w:pPr>
      <w:r>
        <w:separator/>
      </w:r>
    </w:p>
  </w:endnote>
  <w:endnote w:type="continuationSeparator" w:id="0">
    <w:p w14:paraId="4CE08001" w14:textId="77777777" w:rsidR="005724C3" w:rsidRDefault="005724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666F" w14:textId="77777777" w:rsidR="005724C3" w:rsidRDefault="005724C3">
      <w:pPr>
        <w:spacing w:after="0"/>
      </w:pPr>
      <w:r>
        <w:separator/>
      </w:r>
    </w:p>
  </w:footnote>
  <w:footnote w:type="continuationSeparator" w:id="0">
    <w:p w14:paraId="464522D3" w14:textId="77777777" w:rsidR="005724C3" w:rsidRDefault="005724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724C3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C43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2021-12-19T13:29:00Z</dcterms:created>
  <dcterms:modified xsi:type="dcterms:W3CDTF">2021-12-19T13:29:00Z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