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39B83BC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A7AB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AD84E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6143B4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36FF41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3D7446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BCB03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98BB9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7D62FD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04ADFC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8BD25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6A6AB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09398E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516319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99116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5B9C3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1AF6E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7DED9C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6F1BE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2679C0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06A03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0352A6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2A2CF0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174CCA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B6DD6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109F2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07F18D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BED2F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239FF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C400B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60E241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1D8325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55220D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642C62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E8ED8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2949B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6E0C5F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0AA10C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D7A98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0D78E5E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A7AB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572A0E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6F53D3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3AFC5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D5112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30507F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3EC39A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CE07E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52F6D2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795AE7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0FE1B3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5F9148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CDB1E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392BB7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12A76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151C0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EB3C1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61DC0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30C6D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BB22D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4BA061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A484A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82CD3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3E564A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168B1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028EE1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9EBE4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4F2078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175C18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3A9700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71D84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3E4F9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098993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6D214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2700AF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DDB99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7A04AA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7E00BC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3AD8D2B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A7AB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059AE0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F4910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36CBB0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E5967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3E70DC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281002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2368A0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3B208D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7FE301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9CDF5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B2C5D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90CA5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9BC72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C6FEA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C1266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478A7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3D5C0A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28202C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4107B3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E33CE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740C95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09F866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F2615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243125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42949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60B370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3B3231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D9DC3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7F1D25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E0BB2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984F5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290B0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1F711B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009B4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85ABF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253BB7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7FA09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4961" w14:textId="77777777" w:rsidR="00090EE7" w:rsidRDefault="00090EE7">
      <w:pPr>
        <w:spacing w:after="0"/>
      </w:pPr>
      <w:r>
        <w:separator/>
      </w:r>
    </w:p>
  </w:endnote>
  <w:endnote w:type="continuationSeparator" w:id="0">
    <w:p w14:paraId="398A4AA8" w14:textId="77777777" w:rsidR="00090EE7" w:rsidRDefault="00090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3547" w14:textId="77777777" w:rsidR="00090EE7" w:rsidRDefault="00090EE7">
      <w:pPr>
        <w:spacing w:after="0"/>
      </w:pPr>
      <w:r>
        <w:separator/>
      </w:r>
    </w:p>
  </w:footnote>
  <w:footnote w:type="continuationSeparator" w:id="0">
    <w:p w14:paraId="73AA156A" w14:textId="77777777" w:rsidR="00090EE7" w:rsidRDefault="00090E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EE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7AB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C43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2021-12-19T13:29:00Z</dcterms:created>
  <dcterms:modified xsi:type="dcterms:W3CDTF">2021-12-19T13:29:00Z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