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3EA343F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70E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278AF6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409718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677B7F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135E54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0E43AA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1B849B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1FB3A9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766C89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0CD77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5FABFB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4DDF1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79FC2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538992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58179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D3D59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2D910F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1DF2F4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BAE95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1DF4EB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2F0E8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1F78E8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34AF0D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00775E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427CC2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31DA65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D8CDD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862FB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58C47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005CEE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1C11FD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DE078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2A3710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502FE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92D0A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5B007C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1F976F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6FF6B3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41FADD0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70E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386C26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00D390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0996C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0C76CF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2626E0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3C3C61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44F513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EE9B2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FC352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672C4C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75E264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D746B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396A3A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6C1336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0ED397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2D454D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F241D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9093A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10C072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41E925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6BD027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60D04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61EBE1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6A439B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1A66F6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D5367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61CF1D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275C1F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2BE075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5BEE07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FFEDC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66785D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8129E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37EBC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13BFB4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3453B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C0E15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28044B5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70E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3A228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DC2B9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5C2E8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6CE07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5E5F47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A62D8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E176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7007CA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72CDE3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4B097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7432D0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E7626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5950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437F9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0A45F4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780C56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C4D45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2A6778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0A1D52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DCDEC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255A1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2C9F3F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287173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0A50A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07767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774653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8060D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3A1F09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16620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7D9D1A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1569F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23731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6E78CF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5EF121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E3693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DBBB5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18B49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55135F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70E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A7AB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5586" w14:textId="77777777" w:rsidR="00A35F79" w:rsidRDefault="00A35F79">
      <w:pPr>
        <w:spacing w:after="0"/>
      </w:pPr>
      <w:r>
        <w:separator/>
      </w:r>
    </w:p>
  </w:endnote>
  <w:endnote w:type="continuationSeparator" w:id="0">
    <w:p w14:paraId="5A8D6F41" w14:textId="77777777" w:rsidR="00A35F79" w:rsidRDefault="00A35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4CBB" w14:textId="77777777" w:rsidR="00A35F79" w:rsidRDefault="00A35F79">
      <w:pPr>
        <w:spacing w:after="0"/>
      </w:pPr>
      <w:r>
        <w:separator/>
      </w:r>
    </w:p>
  </w:footnote>
  <w:footnote w:type="continuationSeparator" w:id="0">
    <w:p w14:paraId="246C765D" w14:textId="77777777" w:rsidR="00A35F79" w:rsidRDefault="00A35F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1766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7AB8"/>
    <w:rsid w:val="00A12667"/>
    <w:rsid w:val="00A14581"/>
    <w:rsid w:val="00A20E4C"/>
    <w:rsid w:val="00A35F7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70EB"/>
    <w:rsid w:val="00C44DFB"/>
    <w:rsid w:val="00C6519B"/>
    <w:rsid w:val="00C70F21"/>
    <w:rsid w:val="00C7354B"/>
    <w:rsid w:val="00C800AA"/>
    <w:rsid w:val="00C82C43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2021-12-19T13:29:00Z</dcterms:created>
  <dcterms:modified xsi:type="dcterms:W3CDTF">2021-12-19T13:29:00Z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