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366F0E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22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6226C8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187B0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2B6A6E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7B09BB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88137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3487E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7855A2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465B08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94E7B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57E87C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F3B74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6980B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DE335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28E581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A7DA5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97DD3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363B7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25240F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7CEF7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64392E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CC538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F6BCB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508A2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B35D7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6A24D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BA409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003CEC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010E0D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518127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3A7C35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89C48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EB9F8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0BAF57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5A0D5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F73B8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DF14B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B9B0E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319EA8F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22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748805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0176BE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5AD90E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566081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06698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4147A0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1713E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1ECE92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38032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B921F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73DE54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42054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43646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65CF02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7F1CB2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C6E8F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2F8FEA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5E2831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64C2E3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0DC63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34EFD7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12CB9F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6CB76F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13D462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B09AD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3C6CC5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70CAF9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23F955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47C64A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349E4B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120C76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102DCC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77144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17AD60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69559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704CA4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270B36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62DFA8A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22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74F55D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2252E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D5294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F7460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5B7DF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7DDA8A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58847F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7BAE21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0829CC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77BB2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88CCD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99418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70DEA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5AAE3C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B85AC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59558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8E494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0CB6C0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D35B8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83BE0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4C944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BF671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E6BFE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79D31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ED44D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F4EF0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D9675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F1BF9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A7C24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48293C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7086CF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265704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537C80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B8059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EC79D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DE718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5D05D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22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79D" w14:textId="77777777" w:rsidR="00E21CAB" w:rsidRDefault="00E21CAB">
      <w:pPr>
        <w:spacing w:after="0"/>
      </w:pPr>
      <w:r>
        <w:separator/>
      </w:r>
    </w:p>
  </w:endnote>
  <w:endnote w:type="continuationSeparator" w:id="0">
    <w:p w14:paraId="6D3C0365" w14:textId="77777777" w:rsidR="00E21CAB" w:rsidRDefault="00E21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BB35" w14:textId="77777777" w:rsidR="00E21CAB" w:rsidRDefault="00E21CAB">
      <w:pPr>
        <w:spacing w:after="0"/>
      </w:pPr>
      <w:r>
        <w:separator/>
      </w:r>
    </w:p>
  </w:footnote>
  <w:footnote w:type="continuationSeparator" w:id="0">
    <w:p w14:paraId="7236EDCA" w14:textId="77777777" w:rsidR="00E21CAB" w:rsidRDefault="00E21C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1766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7AB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70EB"/>
    <w:rsid w:val="00C44DFB"/>
    <w:rsid w:val="00C6519B"/>
    <w:rsid w:val="00C70F21"/>
    <w:rsid w:val="00C7354B"/>
    <w:rsid w:val="00C800AA"/>
    <w:rsid w:val="00C82C43"/>
    <w:rsid w:val="00C91F9B"/>
    <w:rsid w:val="00CA092A"/>
    <w:rsid w:val="00CA5CCA"/>
    <w:rsid w:val="00DB6B33"/>
    <w:rsid w:val="00DE32AC"/>
    <w:rsid w:val="00DE3363"/>
    <w:rsid w:val="00E1407A"/>
    <w:rsid w:val="00E14E36"/>
    <w:rsid w:val="00E21CAB"/>
    <w:rsid w:val="00E33F1A"/>
    <w:rsid w:val="00E50BDE"/>
    <w:rsid w:val="00E774CD"/>
    <w:rsid w:val="00E77E1D"/>
    <w:rsid w:val="00E97684"/>
    <w:rsid w:val="00ED5F48"/>
    <w:rsid w:val="00ED75B6"/>
    <w:rsid w:val="00F02200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2021-12-19T13:30:00Z</dcterms:created>
  <dcterms:modified xsi:type="dcterms:W3CDTF">2021-12-19T13:30:00Z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