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4EECDB7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55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62206C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6C7CE1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13708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76175B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418160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35EB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7E39D7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75E842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584FC7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5476EB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C9FB7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8A674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352961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0F0995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E4B08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42944E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0D2EE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55FEC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53CD35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3C9100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2155BC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1CE1D4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0464DA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7AFA7D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7DDE4C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698E97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3C4A8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24F562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57B98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42255E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11ADC0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01B187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46F337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7A9D9E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2F7825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07B134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10279F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19288A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555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2555A" w:rsidRPr="00516A15" w14:paraId="79418AD3" w14:textId="77777777" w:rsidTr="008E26C4">
        <w:tc>
          <w:tcPr>
            <w:tcW w:w="2500" w:type="pct"/>
            <w:vAlign w:val="center"/>
          </w:tcPr>
          <w:p w14:paraId="7EA1DD66" w14:textId="77777777" w:rsidR="00E2555A" w:rsidRPr="00516A15" w:rsidRDefault="00E2555A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B79E53" w14:textId="77777777" w:rsidR="00E2555A" w:rsidRPr="00516A15" w:rsidRDefault="00E2555A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277B517" w14:textId="77777777" w:rsidR="00E2555A" w:rsidRPr="00516A15" w:rsidRDefault="00E2555A" w:rsidP="00E2555A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E2555A" w:rsidRPr="00516A15" w14:paraId="1C5D41BF" w14:textId="77777777" w:rsidTr="008E26C4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56B17B0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87876BC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06FBBD3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98569F7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E3EFA2D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61107B32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505307C0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2555A" w:rsidRPr="00516A15" w14:paraId="603254EB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0AFEC9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1348A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D6D73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0ACA0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F408E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05D0B8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224FE0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25516E1A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5F0975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E99DAB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529F8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BE17C5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2965D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6F57A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F82BB2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0830F2C8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FF9AD1E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73314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36B21C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5BA7ED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45FB1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DE8C8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1983B8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1476EA59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8DE875F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FC218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9E0B1C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1D0252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EED2C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186DE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43D732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14994367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10909A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C3799F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01DA692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8C18C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9ED5FE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84538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4845AB8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639215B6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BB71F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0F6592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87A4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374FA7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7A86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04AFD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3D9BF7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2555A" w:rsidRPr="00516A15" w14:paraId="07017B1D" w14:textId="77777777" w:rsidTr="008E26C4">
        <w:tc>
          <w:tcPr>
            <w:tcW w:w="2500" w:type="pct"/>
            <w:vAlign w:val="center"/>
          </w:tcPr>
          <w:p w14:paraId="7657C1C7" w14:textId="77777777" w:rsidR="00E2555A" w:rsidRPr="00516A15" w:rsidRDefault="00E2555A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1FB1E741" w14:textId="77777777" w:rsidR="00E2555A" w:rsidRPr="00516A15" w:rsidRDefault="00E2555A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EDCBA7C" w14:textId="77777777" w:rsidR="00E2555A" w:rsidRPr="00516A15" w:rsidRDefault="00E2555A" w:rsidP="00E2555A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2555A" w:rsidRPr="00516A15" w14:paraId="0B27A0CE" w14:textId="77777777" w:rsidTr="008E26C4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4EB14AA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984B3FE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2FA093D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D414D90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D497670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6517A74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ED3B731" w14:textId="77777777" w:rsidR="00E2555A" w:rsidRPr="00516A15" w:rsidRDefault="00E2555A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2555A" w:rsidRPr="00516A15" w14:paraId="46A333B6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A50B5B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56D2E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E63AC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169504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EDB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6BB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311A2E7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6F4BC1DF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E03A50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CDE1A0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99C315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DDC130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492FFF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C3102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E4F325B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2A2E5F5F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85968BE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142E0C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3740D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B168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059DD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84869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E2C07A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13495D28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00D80EC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117CD87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348E2E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3F684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8F7508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991A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DA5235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469186F4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08782E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B49FD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6409F7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DF236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5DAB49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81084F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1286AAF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2555A" w:rsidRPr="00516A15" w14:paraId="0F7BED1C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7F30E23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2724A34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957F8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4A9206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D0AF31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DDE1CA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92BC6F2" w14:textId="77777777" w:rsidR="00E2555A" w:rsidRPr="005C4838" w:rsidRDefault="00E2555A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16E" w14:textId="77777777" w:rsidR="004F2FCF" w:rsidRDefault="004F2FCF">
      <w:pPr>
        <w:spacing w:after="0"/>
      </w:pPr>
      <w:r>
        <w:separator/>
      </w:r>
    </w:p>
  </w:endnote>
  <w:endnote w:type="continuationSeparator" w:id="0">
    <w:p w14:paraId="18F887C5" w14:textId="77777777" w:rsidR="004F2FCF" w:rsidRDefault="004F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A7BA" w14:textId="77777777" w:rsidR="004F2FCF" w:rsidRDefault="004F2FCF">
      <w:pPr>
        <w:spacing w:after="0"/>
      </w:pPr>
      <w:r>
        <w:separator/>
      </w:r>
    </w:p>
  </w:footnote>
  <w:footnote w:type="continuationSeparator" w:id="0">
    <w:p w14:paraId="598CFCC5" w14:textId="77777777" w:rsidR="004F2FCF" w:rsidRDefault="004F2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12F7"/>
    <w:rsid w:val="0005357B"/>
    <w:rsid w:val="00071356"/>
    <w:rsid w:val="00097A25"/>
    <w:rsid w:val="000A5A57"/>
    <w:rsid w:val="001274F3"/>
    <w:rsid w:val="00151CCE"/>
    <w:rsid w:val="0017604D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2FCF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5EB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2555A"/>
    <w:rsid w:val="00E33F1A"/>
    <w:rsid w:val="00E50BDE"/>
    <w:rsid w:val="00E7212C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2021-12-21T15:47:00Z</dcterms:created>
  <dcterms:modified xsi:type="dcterms:W3CDTF">2021-12-21T15:47:00Z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