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77A8212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0DA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0434A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29C8BF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AB4AA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39D03E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548471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82A01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D736A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70736D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27F68B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41841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6FEAEA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51BFAA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49E20A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75E079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65AC7B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52DD0C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1776E0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0BFCFC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6C1A2B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7FED4B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6A3B31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265E06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143340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FD19B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25F8CA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390773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69FF43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31C6D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0F8F9D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49616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0FB2DF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377579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C07C2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9F114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35EB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42EF7D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2555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AF668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6FC865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D0DA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7D0DA2" w:rsidRPr="00516A15" w14:paraId="3534D7BB" w14:textId="77777777" w:rsidTr="008E26C4">
        <w:tc>
          <w:tcPr>
            <w:tcW w:w="2500" w:type="pct"/>
            <w:vAlign w:val="center"/>
          </w:tcPr>
          <w:p w14:paraId="030B86B3" w14:textId="77777777" w:rsidR="007D0DA2" w:rsidRPr="00516A15" w:rsidRDefault="007D0DA2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6C3B2CDC" w14:textId="77777777" w:rsidR="007D0DA2" w:rsidRPr="00516A15" w:rsidRDefault="007D0DA2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744E964" w14:textId="77777777" w:rsidR="007D0DA2" w:rsidRPr="00516A15" w:rsidRDefault="007D0DA2" w:rsidP="007D0D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7D0DA2" w:rsidRPr="00516A15" w14:paraId="08A949DB" w14:textId="77777777" w:rsidTr="008E26C4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9BA6D9B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00BA9B4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A7A226E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A8786BD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C48E404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336041C0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0EC7237E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7D0DA2" w:rsidRPr="00516A15" w14:paraId="6F7CFF24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183090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FF6E9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3B25D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1E632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CE2F4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F7758D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C65911E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00753A56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95500B7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09310A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AB2E31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17D44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38B19D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02C8D8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AE00D9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01882651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C4BB3C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3DD96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C920AA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F6E176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34658D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8AB77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646B48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42EEABED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F32964A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BC7CD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0CF40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FAA0C8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F71C9B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13B3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3190C0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72E209A7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9467EF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81715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E7005D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05A1C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1BA11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0012D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8DFF5B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7C79AB7A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49930E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F5AA5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93B932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348FD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7F6C1E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3B78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83AC66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7D0DA2" w:rsidRPr="00516A15" w14:paraId="25899FE1" w14:textId="77777777" w:rsidTr="008E26C4">
        <w:tc>
          <w:tcPr>
            <w:tcW w:w="2500" w:type="pct"/>
            <w:vAlign w:val="center"/>
          </w:tcPr>
          <w:p w14:paraId="62B47322" w14:textId="77777777" w:rsidR="007D0DA2" w:rsidRPr="00516A15" w:rsidRDefault="007D0DA2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FB1DD75" w14:textId="77777777" w:rsidR="007D0DA2" w:rsidRPr="00516A15" w:rsidRDefault="007D0DA2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BC7546E" w14:textId="77777777" w:rsidR="007D0DA2" w:rsidRPr="00516A15" w:rsidRDefault="007D0DA2" w:rsidP="007D0D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7D0DA2" w:rsidRPr="00516A15" w14:paraId="4B9CEC16" w14:textId="77777777" w:rsidTr="008E26C4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8FEC3B3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0A6654D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88E217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638CA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6CD77B5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3764680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B7B7DFA" w14:textId="77777777" w:rsidR="007D0DA2" w:rsidRPr="00516A15" w:rsidRDefault="007D0DA2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7D0DA2" w:rsidRPr="00516A15" w14:paraId="473B3DA6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E19E307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22777FC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32BC5C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711001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7FD67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54A1B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4CC288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7A403583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B8E026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D7BD94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4BAA4C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D10B37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A7FC26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80F601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F6A40A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6F0540E8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C51EEC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E4242CD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98BA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ECBE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210EAC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3CA756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4EC79B1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0737CB07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797FAAB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C784BA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FB6E8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CD2777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6FA698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56EF0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61DFB20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4EF3F705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2747B34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9A71B1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C6E061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9ABB5C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129543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F4E0D7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962661A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7D0DA2" w:rsidRPr="00516A15" w14:paraId="7AB6FB92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0585329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77B054A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86C6F8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8BED36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1817A5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4FE56A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020F07F" w14:textId="77777777" w:rsidR="007D0DA2" w:rsidRPr="005C4838" w:rsidRDefault="007D0DA2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58BB" w14:textId="77777777" w:rsidR="000901AE" w:rsidRDefault="000901AE">
      <w:pPr>
        <w:spacing w:after="0"/>
      </w:pPr>
      <w:r>
        <w:separator/>
      </w:r>
    </w:p>
  </w:endnote>
  <w:endnote w:type="continuationSeparator" w:id="0">
    <w:p w14:paraId="13B6C017" w14:textId="77777777" w:rsidR="000901AE" w:rsidRDefault="00090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6BB2" w14:textId="77777777" w:rsidR="000901AE" w:rsidRDefault="000901AE">
      <w:pPr>
        <w:spacing w:after="0"/>
      </w:pPr>
      <w:r>
        <w:separator/>
      </w:r>
    </w:p>
  </w:footnote>
  <w:footnote w:type="continuationSeparator" w:id="0">
    <w:p w14:paraId="78206EFF" w14:textId="77777777" w:rsidR="000901AE" w:rsidRDefault="000901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12F7"/>
    <w:rsid w:val="0005357B"/>
    <w:rsid w:val="00071356"/>
    <w:rsid w:val="000901AE"/>
    <w:rsid w:val="00097A25"/>
    <w:rsid w:val="000A5A57"/>
    <w:rsid w:val="001274F3"/>
    <w:rsid w:val="00151CCE"/>
    <w:rsid w:val="0017604D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0DA2"/>
    <w:rsid w:val="007D45A1"/>
    <w:rsid w:val="007F564D"/>
    <w:rsid w:val="008B1201"/>
    <w:rsid w:val="008F16F7"/>
    <w:rsid w:val="009164BA"/>
    <w:rsid w:val="009166BD"/>
    <w:rsid w:val="00935EB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2555A"/>
    <w:rsid w:val="00E33F1A"/>
    <w:rsid w:val="00E50BDE"/>
    <w:rsid w:val="00E7212C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2021-12-21T15:56:00Z</dcterms:created>
  <dcterms:modified xsi:type="dcterms:W3CDTF">2021-12-21T15:56:00Z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