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04FB21FA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D154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5B4B96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6E9B39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365092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7D3153E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16EDE3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4DBDB6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4381F78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290D52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1F66FC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602061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0BB941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125116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7897B0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5B0763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17E7B2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5D1AD8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148B01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5EC23D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5FDF67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00C1FD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6BD12E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1B2823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657D0B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6A9137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58BE81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2A2063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658C23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6044E7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185BFB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265F73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0BB679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3A1804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343B0C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32CEFE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0E4CAD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2F0A68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621A74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2CEB2EC7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D154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1B99FE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55BCF4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4504B52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7D4ADC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4D6FC7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611339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0928260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5207C4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11271E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7F137A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38A743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0ADFED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66A1B4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67F544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3F611F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5C5F61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4E08EC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184D4C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196FA6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016345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2CD044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62F214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5BC888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063B61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7A11E2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3570A4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55A0C8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726A77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003D9F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1E126C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626228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4F5101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17AC6B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1AB4A1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3412FE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4768E5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7273E0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5009E7B0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D154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565BD4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40DCCF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39C899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307EDD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1B8A8D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4396E7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57017A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24F7C1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0420CD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43B95A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30C313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73F680E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1D4587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21F439E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21F9F1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36A8C8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1A7881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070189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09664A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544833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742FFA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08A694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7A9F30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718C60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4BF50E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3E69DE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20D80FE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665544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4E7804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63F075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4ED09D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0A2CD1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0FF082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244C53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781E208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19D476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341F93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366D" w14:textId="77777777" w:rsidR="000E40B4" w:rsidRDefault="000E40B4">
      <w:pPr>
        <w:spacing w:after="0"/>
      </w:pPr>
      <w:r>
        <w:separator/>
      </w:r>
    </w:p>
  </w:endnote>
  <w:endnote w:type="continuationSeparator" w:id="0">
    <w:p w14:paraId="3D8EF8AB" w14:textId="77777777" w:rsidR="000E40B4" w:rsidRDefault="000E4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5A18" w14:textId="77777777" w:rsidR="000E40B4" w:rsidRDefault="000E40B4">
      <w:pPr>
        <w:spacing w:after="0"/>
      </w:pPr>
      <w:r>
        <w:separator/>
      </w:r>
    </w:p>
  </w:footnote>
  <w:footnote w:type="continuationSeparator" w:id="0">
    <w:p w14:paraId="07E33362" w14:textId="77777777" w:rsidR="000E40B4" w:rsidRDefault="000E40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40B4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D1544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2021-12-20T13:24:00Z</dcterms:created>
  <dcterms:modified xsi:type="dcterms:W3CDTF">2021-12-20T13:24:00Z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