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4DBF745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677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42C874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E0953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0ADAD4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2F2ECE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CFDEE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6A303D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32FB03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69C945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7A6875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D3F99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4191D6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CC55C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1A22CD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4C50ED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3983E6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357AF8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5C9A8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121B80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0C01B5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2798BC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7C5E55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340846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87F02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1796A2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493B5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64E193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2E47E9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6B37EC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391AD9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29A606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13497B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654FCD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565011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2D2915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0CA273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4A288D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033457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2671C01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677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797C51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53E734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45AAAF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69D01A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58ADB1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2A59CE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7AD545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037A7D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350072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1F11FD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6AE353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1A286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303C58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3F370A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712EFC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F64E0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049720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725B4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5022FE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1895FB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76DC4F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4A783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471301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0469C2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E4401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2B58C8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394BA8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1ACB8F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02695C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0445CD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E7BF9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66534C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60F60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4B6161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31E7B2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004AE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27A4B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7538AD5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677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6B1EC8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7B343A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190FFD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5087D3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76D650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2A3A0A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3A51B3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211EEE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430193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3EE96E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38E584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172B7F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1182E0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487516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51E673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5FAFC7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738ED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135A37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399562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9EE2B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3B776E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24733B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1258B2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6C7E85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0F265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5D57AB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CC59E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113D63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A86B7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1EE84C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026B14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42C5E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7E3BD8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3BFD67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324283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3EE32A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773D07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A346" w14:textId="77777777" w:rsidR="00B14DF7" w:rsidRDefault="00B14DF7">
      <w:pPr>
        <w:spacing w:after="0"/>
      </w:pPr>
      <w:r>
        <w:separator/>
      </w:r>
    </w:p>
  </w:endnote>
  <w:endnote w:type="continuationSeparator" w:id="0">
    <w:p w14:paraId="371C0565" w14:textId="77777777" w:rsidR="00B14DF7" w:rsidRDefault="00B14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4662" w14:textId="77777777" w:rsidR="00B14DF7" w:rsidRDefault="00B14DF7">
      <w:pPr>
        <w:spacing w:after="0"/>
      </w:pPr>
      <w:r>
        <w:separator/>
      </w:r>
    </w:p>
  </w:footnote>
  <w:footnote w:type="continuationSeparator" w:id="0">
    <w:p w14:paraId="4B059DDD" w14:textId="77777777" w:rsidR="00B14DF7" w:rsidRDefault="00B14D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5677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4DF7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D1544"/>
    <w:rsid w:val="00DE32AC"/>
    <w:rsid w:val="00DE3363"/>
    <w:rsid w:val="00E1407A"/>
    <w:rsid w:val="00E14E36"/>
    <w:rsid w:val="00E33F1A"/>
    <w:rsid w:val="00E50BDE"/>
    <w:rsid w:val="00E61574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2021-12-20T13:25:00Z</dcterms:created>
  <dcterms:modified xsi:type="dcterms:W3CDTF">2021-12-20T13:25:00Z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