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528C89B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2B0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72DC68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7AAB70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3E68EA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055755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0076F0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4E0C57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2E2155F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368CCB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171DF7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2F9966C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7B4918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70AEF9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0DF7F1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6AC0CC7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50C629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2FB3AA7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781F67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437C23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60BB0A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67A101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703333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6E8B38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38A789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7FFFFF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049AD8F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22CD9E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0D84A67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7F21CD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5E0599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1BFC39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77FEE6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4F8F78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26D39F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44879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5B7BF50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13716D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6872ED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69F4F639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2B0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23CD3F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5EFA5EF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0FF0C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5DE601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16EA7F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546D25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70554C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694DD92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29550E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45CEE04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183A96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0355AF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775E080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34E199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7FE604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D01ADF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053DDD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6A5066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762F8D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6E6C84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5BC106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22F4BB2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56D3BC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2E5A5AA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4FA905E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2B4C3C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50895F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5DAC98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1A5E7B5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61EEDF7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2F4FDD7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4F284E3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32484F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1071D16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2EF5E2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19D84A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210124D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91B8CF8" w14:textId="77777777" w:rsidTr="00ED5F48">
        <w:tc>
          <w:tcPr>
            <w:tcW w:w="2500" w:type="pct"/>
            <w:vAlign w:val="center"/>
          </w:tcPr>
          <w:p w14:paraId="1D943BD5" w14:textId="505C2DCA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58E912B1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92B03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3F3B519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276CA3E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0B43C6D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3EB71C4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46E6E6B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3D52BE7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01FD31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6587AD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7D6DCC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D154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49AB1A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1DD3E28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7D44AE0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21A161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340662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11DC6F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55FD7F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0F7093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0498DF0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4F9E91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1EBD718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54632A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45316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189507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2F24A5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35D0935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1519FE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727296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67CF54A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360370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30711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1E7E72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2C8225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6CD0AC6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24555F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356F8B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5321FA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225B90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2210C09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E61574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26D91E2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95677C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3328639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40E0AE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7485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44C578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5F0054C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70E5507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2B0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FE3F9" w14:textId="77777777" w:rsidR="00325314" w:rsidRDefault="00325314">
      <w:pPr>
        <w:spacing w:after="0"/>
      </w:pPr>
      <w:r>
        <w:separator/>
      </w:r>
    </w:p>
  </w:endnote>
  <w:endnote w:type="continuationSeparator" w:id="0">
    <w:p w14:paraId="0E4AF7C6" w14:textId="77777777" w:rsidR="00325314" w:rsidRDefault="00325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3F3D" w14:textId="77777777" w:rsidR="00325314" w:rsidRDefault="00325314">
      <w:pPr>
        <w:spacing w:after="0"/>
      </w:pPr>
      <w:r>
        <w:separator/>
      </w:r>
    </w:p>
  </w:footnote>
  <w:footnote w:type="continuationSeparator" w:id="0">
    <w:p w14:paraId="59402516" w14:textId="77777777" w:rsidR="00325314" w:rsidRDefault="003253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85E"/>
    <w:rsid w:val="00097A25"/>
    <w:rsid w:val="000A5A57"/>
    <w:rsid w:val="001274F3"/>
    <w:rsid w:val="00151CCE"/>
    <w:rsid w:val="001B01F9"/>
    <w:rsid w:val="001C41F9"/>
    <w:rsid w:val="00285C1D"/>
    <w:rsid w:val="002D7C5A"/>
    <w:rsid w:val="00325314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5677C"/>
    <w:rsid w:val="00977AAE"/>
    <w:rsid w:val="00992B03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D1544"/>
    <w:rsid w:val="00DE32AC"/>
    <w:rsid w:val="00DE3363"/>
    <w:rsid w:val="00E1407A"/>
    <w:rsid w:val="00E14E36"/>
    <w:rsid w:val="00E33F1A"/>
    <w:rsid w:val="00E50BDE"/>
    <w:rsid w:val="00E61574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2021-12-20T13:26:00Z</dcterms:created>
  <dcterms:modified xsi:type="dcterms:W3CDTF">2021-12-20T13:26:00Z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