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D2585F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19D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0573F8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0804E5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15A53B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86AA7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E0B96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85FE7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38E1BD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2E4EBE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36BF7C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EC1EC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4C4FD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4314A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244E7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2EB9E4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E4B2E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711999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3465D5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84331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0665C9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545DD5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1AE900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2EA795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69F21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74CA4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669626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5196E2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359000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0DC2E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77DBBB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026C80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9DD09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71D2DC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89504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7A797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EF982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754559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164ADF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2095B12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19D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985A6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580332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720B23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556231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01BBF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4B868A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4F4280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6C7AF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00EEEC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2B8842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6ECFBE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043B9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13B6DC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04D17A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45B215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0EEC9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2C6771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0A75DB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62843C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056449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24793A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E7ACF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75CB7C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BCD55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0475BF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466D80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1FC46F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2C901C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743F02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7FDD7C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1C2479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47BFD3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276EC6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65B594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626403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1232DA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015BEF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96CC68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E19D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73F88A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492349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F9270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7A3F5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2103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484BC2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123B9D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369379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71CF58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75767C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B0B01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76E671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2DFB2B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4E24B8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C6C43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1171E8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22E0C7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6D0455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76924C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1F9C2E1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478E67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0B3F26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7C1216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2ADC48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5934A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0293B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A8B18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4CE6F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7C2CEB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80444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6C0294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237014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03B8A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16EF1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188C22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252F8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795DCE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515D4B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19D9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0CB0" w14:textId="77777777" w:rsidR="00B20174" w:rsidRDefault="00B20174">
      <w:pPr>
        <w:spacing w:after="0"/>
      </w:pPr>
      <w:r>
        <w:separator/>
      </w:r>
    </w:p>
  </w:endnote>
  <w:endnote w:type="continuationSeparator" w:id="0">
    <w:p w14:paraId="36D2A8FA" w14:textId="77777777" w:rsidR="00B20174" w:rsidRDefault="00B20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8926" w14:textId="77777777" w:rsidR="00B20174" w:rsidRDefault="00B20174">
      <w:pPr>
        <w:spacing w:after="0"/>
      </w:pPr>
      <w:r>
        <w:separator/>
      </w:r>
    </w:p>
  </w:footnote>
  <w:footnote w:type="continuationSeparator" w:id="0">
    <w:p w14:paraId="1C41AE96" w14:textId="77777777" w:rsidR="00B20174" w:rsidRDefault="00B201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20174"/>
    <w:rsid w:val="00B37C7E"/>
    <w:rsid w:val="00B65B09"/>
    <w:rsid w:val="00B85583"/>
    <w:rsid w:val="00B9476B"/>
    <w:rsid w:val="00BC3952"/>
    <w:rsid w:val="00BE19D9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21033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2021-12-20T07:24:00Z</dcterms:created>
  <dcterms:modified xsi:type="dcterms:W3CDTF">2021-12-20T07:24:00Z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