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4D54BBF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59C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700679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7383FB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4B6E4E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569A9B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82A6F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32F007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3D234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214300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9E52E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581303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137214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2746A1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64DF3E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499376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1A90C0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200EC3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612668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205706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72E966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E4227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68C4D1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131F74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2AF522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623FDE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1B75A7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0D9026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566CC1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FD91E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49D7A8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760EB3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E1C12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313F3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5B8C7A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04E9B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7B148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6926CC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1FBCA0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425E5AA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59C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37CB22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12FCA7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A5AB0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347CC9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38AD4B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424857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6EC69A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3C9D83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7B00D7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3021A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287582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6A008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7FB065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3C8BF5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6630AC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E2B45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01CDE1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6233C8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29054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503C18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527BB7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17246A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14DB5B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01D80E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79331E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6303EA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6FE307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412F89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5B289B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766480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3EDBCF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276833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302D36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205067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15480D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5977BB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5210C2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425E9768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59C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456AA4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14591E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56A8D9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54390A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6BC231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403B8A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1AAFC8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2E864E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C38ED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A932D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4979B0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13EC2C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353B27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6F5E19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04D1D4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1F64AD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18903F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6D0708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86D58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1A0594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19417F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241F67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7243BC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307BE4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2EEBA6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74E253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0A65E7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5F40B9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65DFBA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3E807B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732207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6EFCD1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6E62F4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7518DC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F94EC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06F16C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6DCBFC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2383" w14:textId="77777777" w:rsidR="009E0824" w:rsidRDefault="009E0824">
      <w:pPr>
        <w:spacing w:after="0"/>
      </w:pPr>
      <w:r>
        <w:separator/>
      </w:r>
    </w:p>
  </w:endnote>
  <w:endnote w:type="continuationSeparator" w:id="0">
    <w:p w14:paraId="33FA383E" w14:textId="77777777" w:rsidR="009E0824" w:rsidRDefault="009E0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E7B2" w14:textId="77777777" w:rsidR="009E0824" w:rsidRDefault="009E0824">
      <w:pPr>
        <w:spacing w:after="0"/>
      </w:pPr>
      <w:r>
        <w:separator/>
      </w:r>
    </w:p>
  </w:footnote>
  <w:footnote w:type="continuationSeparator" w:id="0">
    <w:p w14:paraId="60DE559E" w14:textId="77777777" w:rsidR="009E0824" w:rsidRDefault="009E0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0824"/>
    <w:rsid w:val="00A12667"/>
    <w:rsid w:val="00A14581"/>
    <w:rsid w:val="00A20E4C"/>
    <w:rsid w:val="00A859CF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19D9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21033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2021-12-20T07:25:00Z</dcterms:created>
  <dcterms:modified xsi:type="dcterms:W3CDTF">2021-12-20T07:25:00Z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