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42FD4BDD" w:rsidR="00ED5F48" w:rsidRPr="00516A15" w:rsidRDefault="004C09E2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val="en-US" w:bidi="ru-RU"/>
              </w:rPr>
              <w:t xml:space="preserve"> </w:t>
            </w:r>
            <w:r w:rsidR="00E14E36"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61A0984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600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16CFCF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644854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7E7567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645AC9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5CAC10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15616D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34C8C1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07BDF4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3C0101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10C5E5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06153F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6E1B20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0FECB9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34D731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62767D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7EA322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165354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44090A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617CF2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6B2635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209FDB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60DE08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2CEF44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D516A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016E72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49DCBA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0100BD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EA58F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4D07BA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50EBC9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7A21E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72D348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23E941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FD169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369547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1C4BAC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6642A2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12A439B5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600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6E11C2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F0906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1C6DD7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4A3419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631EBA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36BA87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36E209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59A705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240D9F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783D9F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61925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39B3C0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119FE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3CB4CD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19BFF4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3A5069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347FB0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102FA3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26E496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62694D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0D4DD3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421AEC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10F815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127D8F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6A04F6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7F90C0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3FF8D1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72E38D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79F0CF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5865A1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183F39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4317F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05E2FA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0C19A4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6ADC54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2BFD04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4534BA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6EEEA1B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600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6631F8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2DC430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3D4F0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00B8A5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12A610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4DC5E6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5F5E60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0231B1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49701E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7E1F48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7B4957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5B189A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38F7FA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5D5EC8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B7BE6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6917C9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30853D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1EF7D7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439244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72AF1D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0EBCE7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672D39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0F8AA0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DE957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32351D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1DEBE8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1E0947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128504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0C3BC6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EBEF6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6AC546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346EEB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59F67F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537690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004ED1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13972E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0BBB5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46C8" w14:textId="77777777" w:rsidR="007F2101" w:rsidRDefault="007F2101">
      <w:pPr>
        <w:spacing w:after="0"/>
      </w:pPr>
      <w:r>
        <w:separator/>
      </w:r>
    </w:p>
  </w:endnote>
  <w:endnote w:type="continuationSeparator" w:id="0">
    <w:p w14:paraId="04112E64" w14:textId="77777777" w:rsidR="007F2101" w:rsidRDefault="007F2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7C39" w14:textId="77777777" w:rsidR="007F2101" w:rsidRDefault="007F2101">
      <w:pPr>
        <w:spacing w:after="0"/>
      </w:pPr>
      <w:r>
        <w:separator/>
      </w:r>
    </w:p>
  </w:footnote>
  <w:footnote w:type="continuationSeparator" w:id="0">
    <w:p w14:paraId="201A0130" w14:textId="77777777" w:rsidR="007F2101" w:rsidRDefault="007F21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00C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09E2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210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59CF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19D9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21033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2021-12-20T08:02:00Z</dcterms:created>
  <dcterms:modified xsi:type="dcterms:W3CDTF">2021-12-20T08:02:00Z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