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7B84364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0B3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17C663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010A85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548B4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0F1E05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41F90D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768BB4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46338C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BA3A3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B6A4B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060B4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03745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B466E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5686AD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2BD442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0A7E1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429920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258ACE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21350F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B2DCB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CE968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25BBCF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618D9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43B6D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023BB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71FEEA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1988D5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506A14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6A0EDA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71B2E2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324A81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A3232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138CF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90D6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7D53F7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3AB8E1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325A09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2B343A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E2507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1457BFC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0B36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04DB77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36012F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49450D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475580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283106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060E43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78896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BE9C8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1A3809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5156F6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179BD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7FD670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FFABB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1573E0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2771A5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5562E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30920F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C5D7D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09A5FE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3E3E5E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09AF2B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0B3063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7DB094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490120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0051DC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5DF284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6E5D12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03611D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7C11C2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91F9E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43808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6A03A2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1846E3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3F971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6EB630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90D6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AE9D1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0D6415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20B36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A20B36" w:rsidRPr="00516A15" w14:paraId="2C1A1889" w14:textId="77777777" w:rsidTr="009132CE">
        <w:tc>
          <w:tcPr>
            <w:tcW w:w="2500" w:type="pct"/>
            <w:vAlign w:val="center"/>
          </w:tcPr>
          <w:p w14:paraId="360F7578" w14:textId="77777777" w:rsidR="00A20B36" w:rsidRPr="00516A15" w:rsidRDefault="00A20B36" w:rsidP="009132CE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0A1A401C" w14:textId="77777777" w:rsidR="00A20B36" w:rsidRPr="00516A15" w:rsidRDefault="00A20B36" w:rsidP="009132CE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02C199D" w14:textId="77777777" w:rsidR="00A20B36" w:rsidRPr="00516A15" w:rsidRDefault="00A20B36" w:rsidP="00A20B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A20B36" w:rsidRPr="00516A15" w14:paraId="5750AD92" w14:textId="77777777" w:rsidTr="009132C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6DF4758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EC0D45C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69FAA09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64AE23B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1D5A570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1C386F6A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3C16F20D" w14:textId="77777777" w:rsidR="00A20B36" w:rsidRPr="00516A15" w:rsidRDefault="00A20B36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A20B36" w:rsidRPr="00516A15" w14:paraId="6E5B5D3F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D1F9381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6A910E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4BB415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14855FB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175B8C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1FC9C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48C8873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A20B36" w:rsidRPr="00516A15" w14:paraId="2EE5CC71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2151FF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77235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9287D5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71D312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BB011B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2618B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68DF467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A20B36" w:rsidRPr="00516A15" w14:paraId="37D57F7C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0E0C74B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4A639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DB3513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9013F7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85A9A1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D6100A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D32258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A20B36" w:rsidRPr="00516A15" w14:paraId="7ABDC47B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48885C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7FD81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91ACD1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9FAC3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9D743F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816151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F7F1E64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A20B36" w:rsidRPr="00516A15" w14:paraId="77912106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D27A11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5BB351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FAFA99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6CA70F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51BE5F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0106C5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B6D9F9D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A20B36" w:rsidRPr="00516A15" w14:paraId="11AD37FC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5ACDEF7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F25FE8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560746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61C08E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24BCF0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710341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E9693B5" w14:textId="77777777" w:rsidR="00A20B36" w:rsidRPr="005C4838" w:rsidRDefault="00A20B36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B2A4" w14:textId="77777777" w:rsidR="008638DA" w:rsidRDefault="008638DA">
      <w:pPr>
        <w:spacing w:after="0"/>
      </w:pPr>
      <w:r>
        <w:separator/>
      </w:r>
    </w:p>
  </w:endnote>
  <w:endnote w:type="continuationSeparator" w:id="0">
    <w:p w14:paraId="7398EB20" w14:textId="77777777" w:rsidR="008638DA" w:rsidRDefault="00863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42D8" w14:textId="77777777" w:rsidR="008638DA" w:rsidRDefault="008638DA">
      <w:pPr>
        <w:spacing w:after="0"/>
      </w:pPr>
      <w:r>
        <w:separator/>
      </w:r>
    </w:p>
  </w:footnote>
  <w:footnote w:type="continuationSeparator" w:id="0">
    <w:p w14:paraId="52A37A42" w14:textId="77777777" w:rsidR="008638DA" w:rsidRDefault="008638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D69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638DA"/>
    <w:rsid w:val="008B1201"/>
    <w:rsid w:val="008F16F7"/>
    <w:rsid w:val="009164BA"/>
    <w:rsid w:val="009166BD"/>
    <w:rsid w:val="00977AAE"/>
    <w:rsid w:val="00996E56"/>
    <w:rsid w:val="00997268"/>
    <w:rsid w:val="009B279E"/>
    <w:rsid w:val="00A12667"/>
    <w:rsid w:val="00A14581"/>
    <w:rsid w:val="00A20B36"/>
    <w:rsid w:val="00A20E4C"/>
    <w:rsid w:val="00A706B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0993"/>
    <w:rsid w:val="00DB6B33"/>
    <w:rsid w:val="00DE32AC"/>
    <w:rsid w:val="00DE3363"/>
    <w:rsid w:val="00E1407A"/>
    <w:rsid w:val="00E14E36"/>
    <w:rsid w:val="00E33F1A"/>
    <w:rsid w:val="00E50BDE"/>
    <w:rsid w:val="00E53453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2021-12-21T13:18:00Z</dcterms:created>
  <dcterms:modified xsi:type="dcterms:W3CDTF">2021-12-21T13:18:00Z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